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12" w:rsidRDefault="009F3112" w:rsidP="00E42779">
      <w:pPr>
        <w:rPr>
          <w:sz w:val="1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0"/>
        <w:gridCol w:w="609"/>
        <w:gridCol w:w="7"/>
        <w:gridCol w:w="600"/>
        <w:gridCol w:w="606"/>
        <w:gridCol w:w="9"/>
        <w:gridCol w:w="602"/>
        <w:gridCol w:w="119"/>
        <w:gridCol w:w="606"/>
      </w:tblGrid>
      <w:tr w:rsidR="009F3112" w:rsidRPr="00B619C2" w:rsidTr="00F121D6">
        <w:trPr>
          <w:cantSplit/>
          <w:trHeight w:val="113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0" w:name="WSA_AS_Bez"/>
          <w:p w:rsidR="009F3112" w:rsidRPr="00B619C2" w:rsidRDefault="009F3112" w:rsidP="00F121D6">
            <w:pPr>
              <w:ind w:left="85" w:right="85"/>
              <w:rPr>
                <w:szCs w:val="20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WSA_AS_Bez"/>
                  <w:enabled/>
                  <w:calcOnExit w:val="0"/>
                  <w:textInput>
                    <w:default w:val="Arbeits- und Sozialverhalten"/>
                  </w:textInput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Arbeits- und Sozialverhalten</w:t>
            </w:r>
            <w:bookmarkEnd w:id="0"/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F121D6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voll zu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F121D6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überwiegend zu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F121D6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teilweise zu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F121D6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nicht (selten) zu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F121D6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keine Angaben</w:t>
            </w:r>
          </w:p>
        </w:tc>
      </w:tr>
      <w:bookmarkStart w:id="1" w:name="Arb"/>
      <w:tr w:rsidR="009F3112" w:rsidRPr="00B619C2" w:rsidTr="00F121D6">
        <w:trPr>
          <w:trHeight w:val="284"/>
        </w:trPr>
        <w:tc>
          <w:tcPr>
            <w:tcW w:w="10556" w:type="dxa"/>
            <w:gridSpan w:val="9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00853" w:rsidRDefault="009F3112" w:rsidP="00F121D6">
            <w:pPr>
              <w:ind w:left="85" w:right="85"/>
              <w:rPr>
                <w:b/>
                <w:sz w:val="24"/>
                <w:szCs w:val="22"/>
              </w:rPr>
            </w:pPr>
            <w:r w:rsidRPr="00000853">
              <w:rPr>
                <w:b/>
                <w:sz w:val="22"/>
                <w:szCs w:val="22"/>
              </w:rPr>
              <w:fldChar w:fldCharType="begin">
                <w:ffData>
                  <w:name w:val="Arb"/>
                  <w:enabled/>
                  <w:calcOnExit w:val="0"/>
                  <w:textInput>
                    <w:default w:val="Arbeitsverhalten"/>
                  </w:textInput>
                </w:ffData>
              </w:fldChar>
            </w:r>
            <w:r w:rsidRPr="00000853">
              <w:rPr>
                <w:b/>
                <w:sz w:val="22"/>
                <w:szCs w:val="22"/>
              </w:rPr>
              <w:instrText xml:space="preserve"> FORMTEXT </w:instrText>
            </w:r>
            <w:r w:rsidRPr="00000853">
              <w:rPr>
                <w:b/>
                <w:sz w:val="22"/>
                <w:szCs w:val="22"/>
              </w:rPr>
            </w:r>
            <w:r w:rsidRPr="00000853">
              <w:rPr>
                <w:b/>
                <w:sz w:val="22"/>
                <w:szCs w:val="22"/>
              </w:rPr>
              <w:fldChar w:fldCharType="separate"/>
            </w:r>
            <w:r w:rsidRPr="00000853">
              <w:rPr>
                <w:b/>
                <w:noProof/>
                <w:sz w:val="22"/>
                <w:szCs w:val="22"/>
              </w:rPr>
              <w:t>Arbeitsverhalten</w:t>
            </w:r>
            <w:bookmarkEnd w:id="1"/>
            <w:r w:rsidRPr="00000853">
              <w:rPr>
                <w:b/>
                <w:sz w:val="22"/>
                <w:szCs w:val="22"/>
              </w:rPr>
              <w:fldChar w:fldCharType="end"/>
            </w:r>
          </w:p>
        </w:tc>
      </w:tr>
      <w:bookmarkStart w:id="2" w:name="Arb_AS1_b1"/>
      <w:tr w:rsidR="009F3112" w:rsidRPr="00B619C2" w:rsidTr="00F121D6">
        <w:trPr>
          <w:trHeight w:val="284"/>
        </w:trPr>
        <w:tc>
          <w:tcPr>
            <w:tcW w:w="7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Arb_AS1_b1"/>
                  <w:enabled/>
                  <w:calcOnExit w:val="0"/>
                  <w:textInput>
                    <w:default w:val="arbeitet aktiv mi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arbeitet aktiv mit</w:t>
            </w:r>
            <w:r>
              <w:fldChar w:fldCharType="end"/>
            </w:r>
            <w:bookmarkEnd w:id="2"/>
            <w:r>
              <w:rPr>
                <w:szCs w:val="22"/>
              </w:rPr>
              <w:t xml:space="preserve"> </w:t>
            </w:r>
          </w:p>
        </w:tc>
        <w:bookmarkStart w:id="3" w:name="chk_1Arb_AS1"/>
        <w:tc>
          <w:tcPr>
            <w:tcW w:w="6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Arb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"/>
          </w:p>
        </w:tc>
        <w:bookmarkStart w:id="4" w:name="chk_2Arb_AS1"/>
        <w:tc>
          <w:tcPr>
            <w:tcW w:w="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Arb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4"/>
          </w:p>
        </w:tc>
        <w:bookmarkStart w:id="5" w:name="chk_3Arb_AS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Arb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"/>
          </w:p>
        </w:tc>
        <w:bookmarkStart w:id="6" w:name="chk_4Arb_AS1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Arb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7" w:name="chk_5Arb_AS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Arb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7"/>
          </w:p>
        </w:tc>
      </w:tr>
      <w:bookmarkStart w:id="8" w:name="Arb_AS_b1"/>
      <w:tr w:rsidR="009F3112" w:rsidRPr="00B619C2" w:rsidTr="00F121D6">
        <w:trPr>
          <w:trHeight w:val="284"/>
        </w:trPr>
        <w:tc>
          <w:tcPr>
            <w:tcW w:w="7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Arb_AS_b1"/>
                  <w:enabled/>
                  <w:calcOnExit w:val="0"/>
                  <w:textInput>
                    <w:default w:val="bringt eigene Ideen und Vorschläge ei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bringt eigene Ideen und Vorschläge ein</w:t>
            </w:r>
            <w:r>
              <w:fldChar w:fldCharType="end"/>
            </w:r>
            <w:bookmarkEnd w:id="8"/>
            <w:r>
              <w:rPr>
                <w:szCs w:val="22"/>
              </w:rPr>
              <w:t xml:space="preserve"> </w:t>
            </w:r>
          </w:p>
        </w:tc>
        <w:bookmarkStart w:id="9" w:name="chk_1Arb_AS"/>
        <w:tc>
          <w:tcPr>
            <w:tcW w:w="6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Arb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9"/>
          </w:p>
        </w:tc>
        <w:bookmarkStart w:id="10" w:name="chk_2Arb_AS"/>
        <w:tc>
          <w:tcPr>
            <w:tcW w:w="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Arb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0"/>
          </w:p>
        </w:tc>
        <w:bookmarkStart w:id="11" w:name="chk_3Arb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Arb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1"/>
          </w:p>
        </w:tc>
        <w:bookmarkStart w:id="12" w:name="chk_4Arb_AS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Arb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13" w:name="chk_5Arb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Arb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3"/>
          </w:p>
        </w:tc>
      </w:tr>
      <w:bookmarkStart w:id="14" w:name="Arb_AS2_b1"/>
      <w:tr w:rsidR="009F3112" w:rsidRPr="00B619C2" w:rsidTr="001F1108">
        <w:trPr>
          <w:trHeight w:val="28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Arb_AS2_b1"/>
                  <w:enabled/>
                  <w:calcOnExit w:val="0"/>
                  <w:textInput>
                    <w:default w:val="arbeitet zielorientier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arbeitet zielorientiert</w:t>
            </w:r>
            <w:r>
              <w:fldChar w:fldCharType="end"/>
            </w:r>
            <w:bookmarkEnd w:id="14"/>
            <w:r>
              <w:rPr>
                <w:szCs w:val="22"/>
              </w:rPr>
              <w:t xml:space="preserve"> </w:t>
            </w:r>
          </w:p>
        </w:tc>
        <w:bookmarkStart w:id="15" w:name="chk_1Arb_AS2"/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Arb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5"/>
          </w:p>
        </w:tc>
        <w:bookmarkStart w:id="16" w:name="chk_2Arb_AS2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Arb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6"/>
          </w:p>
        </w:tc>
        <w:bookmarkStart w:id="17" w:name="chk_3Arb_AS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Arb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7"/>
          </w:p>
        </w:tc>
        <w:bookmarkStart w:id="18" w:name="chk_4Arb_AS2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Arb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19" w:name="chk_5Arb_AS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Arb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9"/>
          </w:p>
        </w:tc>
      </w:tr>
      <w:bookmarkStart w:id="20" w:name="Arb_AS3_b1"/>
      <w:tr w:rsidR="009F3112" w:rsidRPr="00B619C2" w:rsidTr="001F1108">
        <w:trPr>
          <w:trHeight w:val="28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Arb_AS3_b1"/>
                  <w:enabled/>
                  <w:calcOnExit w:val="0"/>
                  <w:textInput>
                    <w:default w:val="arbeitet ordentlich und nach den vereinbarten Regel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arbeitet ordentlich und nach den vereinbarten Regeln</w:t>
            </w:r>
            <w:r>
              <w:fldChar w:fldCharType="end"/>
            </w:r>
            <w:bookmarkEnd w:id="20"/>
            <w:r>
              <w:rPr>
                <w:szCs w:val="22"/>
              </w:rPr>
              <w:t xml:space="preserve"> </w:t>
            </w:r>
          </w:p>
        </w:tc>
        <w:bookmarkStart w:id="21" w:name="chk_1Arb_AS3"/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Arb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1"/>
          </w:p>
        </w:tc>
        <w:bookmarkStart w:id="22" w:name="chk_2Arb_AS3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Arb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2"/>
          </w:p>
        </w:tc>
        <w:bookmarkStart w:id="23" w:name="chk_3Arb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Arb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3"/>
          </w:p>
        </w:tc>
        <w:bookmarkStart w:id="24" w:name="chk_4Arb_AS3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Arb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25" w:name="chk_5Arb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Arb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5"/>
          </w:p>
        </w:tc>
      </w:tr>
      <w:bookmarkStart w:id="26" w:name="Arb_AS4_b1"/>
      <w:tr w:rsidR="009F3112" w:rsidRPr="00B619C2" w:rsidTr="001F1108">
        <w:trPr>
          <w:trHeight w:val="28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Arb_AS4_b1"/>
                  <w:enabled/>
                  <w:calcOnExit w:val="0"/>
                  <w:textInput>
                    <w:default w:val="geht mit eigenen und fremden Materialien sorgfältig um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geht mit eigenen und fremden Materialien sorgfältig um</w:t>
            </w:r>
            <w:r>
              <w:fldChar w:fldCharType="end"/>
            </w:r>
            <w:bookmarkEnd w:id="26"/>
            <w:r>
              <w:rPr>
                <w:szCs w:val="22"/>
              </w:rPr>
              <w:t xml:space="preserve"> </w:t>
            </w:r>
          </w:p>
        </w:tc>
        <w:bookmarkStart w:id="27" w:name="chk_1Arb_AS4"/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Arb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7"/>
          </w:p>
        </w:tc>
        <w:bookmarkStart w:id="28" w:name="chk_2Arb_AS4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Arb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8"/>
          </w:p>
        </w:tc>
        <w:bookmarkStart w:id="29" w:name="chk_3Arb_AS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Arb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9"/>
          </w:p>
        </w:tc>
        <w:bookmarkStart w:id="30" w:name="chk_4Arb_AS4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Arb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31" w:name="chk_5Arb_AS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Arb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1"/>
          </w:p>
        </w:tc>
      </w:tr>
      <w:bookmarkStart w:id="32" w:name="Arb_AS5_b1"/>
      <w:tr w:rsidR="009F3112" w:rsidRPr="00B619C2" w:rsidTr="001F1108">
        <w:trPr>
          <w:trHeight w:val="28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Arb_AS5_b1"/>
                  <w:enabled/>
                  <w:calcOnExit w:val="0"/>
                  <w:textInput>
                    <w:default w:val="erledigt Aufgaben vollständig und in einem vorgegebene Zeitraum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erledigt Aufgaben vollständig und in einem vorgegebene Zeitraum</w:t>
            </w:r>
            <w:r>
              <w:fldChar w:fldCharType="end"/>
            </w:r>
            <w:bookmarkEnd w:id="32"/>
            <w:r>
              <w:rPr>
                <w:szCs w:val="22"/>
              </w:rPr>
              <w:t xml:space="preserve"> </w:t>
            </w:r>
          </w:p>
        </w:tc>
        <w:bookmarkStart w:id="33" w:name="chk_1Arb_AS5"/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Arb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3"/>
          </w:p>
        </w:tc>
        <w:bookmarkStart w:id="34" w:name="chk_2Arb_AS5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Arb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4"/>
          </w:p>
        </w:tc>
        <w:bookmarkStart w:id="35" w:name="chk_3Arb_AS5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Arb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5"/>
          </w:p>
        </w:tc>
        <w:bookmarkStart w:id="36" w:name="chk_4Arb_AS5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Arb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37" w:name="chk_5Arb_AS5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Arb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7"/>
          </w:p>
        </w:tc>
      </w:tr>
      <w:bookmarkStart w:id="38" w:name="Arb_AS6_b1"/>
      <w:tr w:rsidR="009F3112" w:rsidRPr="00B619C2" w:rsidTr="001F1108">
        <w:trPr>
          <w:trHeight w:val="28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Arb_AS6_b1"/>
                  <w:enabled/>
                  <w:calcOnExit w:val="0"/>
                  <w:textInput>
                    <w:default w:val="arbeitet ausdauernd und konzentrier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arbeitet ausdauernd und konzentriert</w:t>
            </w:r>
            <w:r>
              <w:fldChar w:fldCharType="end"/>
            </w:r>
            <w:bookmarkEnd w:id="38"/>
            <w:r>
              <w:rPr>
                <w:szCs w:val="22"/>
              </w:rPr>
              <w:t xml:space="preserve"> </w:t>
            </w:r>
          </w:p>
        </w:tc>
        <w:bookmarkStart w:id="39" w:name="chk_1Arb_AS6"/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Arb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9"/>
          </w:p>
        </w:tc>
        <w:bookmarkStart w:id="40" w:name="chk_2Arb_AS6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Arb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40"/>
          </w:p>
        </w:tc>
        <w:bookmarkStart w:id="41" w:name="chk_3Arb_AS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Arb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41"/>
          </w:p>
        </w:tc>
        <w:bookmarkStart w:id="42" w:name="chk_4Arb_AS6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Arb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43" w:name="chk_5Arb_AS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Arb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43"/>
          </w:p>
        </w:tc>
      </w:tr>
      <w:bookmarkStart w:id="44" w:name="Arb_AS7_b1"/>
      <w:tr w:rsidR="009F3112" w:rsidRPr="00B619C2" w:rsidTr="001F1108">
        <w:trPr>
          <w:trHeight w:val="28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Arb_AS7_b1"/>
                  <w:enabled/>
                  <w:calcOnExit w:val="0"/>
                  <w:textInput>
                    <w:default w:val="fragt nach, wenn etwas nicht verstanden wurd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fragt nach, wenn etwas nicht verstanden wurde</w:t>
            </w:r>
            <w:r>
              <w:fldChar w:fldCharType="end"/>
            </w:r>
            <w:bookmarkEnd w:id="44"/>
            <w:r>
              <w:rPr>
                <w:szCs w:val="22"/>
              </w:rPr>
              <w:t xml:space="preserve"> </w:t>
            </w:r>
          </w:p>
        </w:tc>
        <w:bookmarkStart w:id="45" w:name="chk_1Arb_AS7"/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Arb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45"/>
          </w:p>
        </w:tc>
        <w:bookmarkStart w:id="46" w:name="chk_2Arb_AS7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Arb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46"/>
          </w:p>
        </w:tc>
        <w:bookmarkStart w:id="47" w:name="chk_3Arb_AS7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Arb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47"/>
          </w:p>
        </w:tc>
        <w:bookmarkStart w:id="48" w:name="chk_4Arb_AS7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Arb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49" w:name="chk_5Arb_AS7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Arb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49"/>
          </w:p>
        </w:tc>
      </w:tr>
      <w:bookmarkStart w:id="50" w:name="Arb_AS8_b1"/>
      <w:tr w:rsidR="009F3112" w:rsidRPr="00B619C2" w:rsidTr="001F1108">
        <w:trPr>
          <w:trHeight w:val="28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Arb_AS8_b1"/>
                  <w:enabled/>
                  <w:calcOnExit w:val="0"/>
                  <w:textInput>
                    <w:default w:val="gibt nicht auf, wenn etwas nicht geling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gibt nicht auf, wenn etwas nicht gelingt</w:t>
            </w:r>
            <w:r>
              <w:fldChar w:fldCharType="end"/>
            </w:r>
            <w:bookmarkEnd w:id="50"/>
            <w:r>
              <w:rPr>
                <w:szCs w:val="22"/>
              </w:rPr>
              <w:t xml:space="preserve"> </w:t>
            </w:r>
          </w:p>
        </w:tc>
        <w:bookmarkStart w:id="51" w:name="chk_1Arb_AS8"/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Arb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1"/>
          </w:p>
        </w:tc>
        <w:bookmarkStart w:id="52" w:name="chk_2Arb_AS8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Arb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2"/>
          </w:p>
        </w:tc>
        <w:bookmarkStart w:id="53" w:name="chk_3Arb_AS8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Arb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3"/>
          </w:p>
        </w:tc>
        <w:bookmarkStart w:id="54" w:name="chk_4Arb_AS8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Arb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55" w:name="chk_5Arb_AS8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Arb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5"/>
          </w:p>
        </w:tc>
      </w:tr>
      <w:bookmarkStart w:id="56" w:name="Arb_AS9_b1"/>
      <w:tr w:rsidR="009F3112" w:rsidRPr="00B619C2" w:rsidTr="00F121D6">
        <w:trPr>
          <w:trHeight w:val="28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Arb_AS9_b1"/>
                  <w:enabled/>
                  <w:calcOnExit w:val="0"/>
                  <w:textInput>
                    <w:default w:val="setzt Arbeitsanweisungen um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setzt Arbeitsanweisungen um</w:t>
            </w:r>
            <w:r>
              <w:fldChar w:fldCharType="end"/>
            </w:r>
            <w:bookmarkEnd w:id="56"/>
            <w:r>
              <w:rPr>
                <w:szCs w:val="22"/>
              </w:rPr>
              <w:t xml:space="preserve"> </w:t>
            </w:r>
          </w:p>
        </w:tc>
        <w:bookmarkStart w:id="57" w:name="chk_1Arb_AS9"/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Arb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7"/>
          </w:p>
        </w:tc>
        <w:bookmarkStart w:id="58" w:name="chk_2Arb_AS9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Arb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8"/>
          </w:p>
        </w:tc>
        <w:bookmarkStart w:id="59" w:name="chk_3Arb_AS9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Arb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9"/>
          </w:p>
        </w:tc>
        <w:bookmarkStart w:id="60" w:name="chk_4Arb_AS9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Arb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12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61" w:name="chk_5Arb_AS9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7A0DC6">
              <w:fldChar w:fldCharType="begin">
                <w:ffData>
                  <w:name w:val="chk_5Arb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61"/>
          </w:p>
        </w:tc>
      </w:tr>
      <w:bookmarkStart w:id="62" w:name="Soz"/>
      <w:tr w:rsidR="009F3112" w:rsidRPr="00B619C2" w:rsidTr="00F121D6">
        <w:trPr>
          <w:trHeight w:val="284"/>
        </w:trPr>
        <w:tc>
          <w:tcPr>
            <w:tcW w:w="10556" w:type="dxa"/>
            <w:gridSpan w:val="9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00853" w:rsidRDefault="009F3112" w:rsidP="00F121D6">
            <w:pPr>
              <w:spacing w:before="20" w:after="20"/>
              <w:ind w:left="85" w:right="85"/>
              <w:rPr>
                <w:b/>
                <w:sz w:val="24"/>
                <w:szCs w:val="22"/>
              </w:rPr>
            </w:pPr>
            <w:r w:rsidRPr="00000853">
              <w:rPr>
                <w:b/>
                <w:sz w:val="22"/>
                <w:szCs w:val="22"/>
              </w:rPr>
              <w:fldChar w:fldCharType="begin">
                <w:ffData>
                  <w:name w:val="Soz"/>
                  <w:enabled/>
                  <w:calcOnExit w:val="0"/>
                  <w:textInput>
                    <w:default w:val="Sozialverhalten"/>
                  </w:textInput>
                </w:ffData>
              </w:fldChar>
            </w:r>
            <w:r w:rsidRPr="00000853">
              <w:rPr>
                <w:b/>
                <w:sz w:val="22"/>
                <w:szCs w:val="22"/>
              </w:rPr>
              <w:instrText xml:space="preserve"> FORMTEXT </w:instrText>
            </w:r>
            <w:r w:rsidRPr="00000853">
              <w:rPr>
                <w:b/>
                <w:sz w:val="22"/>
                <w:szCs w:val="22"/>
              </w:rPr>
            </w:r>
            <w:r w:rsidRPr="00000853">
              <w:rPr>
                <w:b/>
                <w:sz w:val="22"/>
                <w:szCs w:val="22"/>
              </w:rPr>
              <w:fldChar w:fldCharType="separate"/>
            </w:r>
            <w:r w:rsidRPr="00000853">
              <w:rPr>
                <w:b/>
                <w:noProof/>
                <w:sz w:val="22"/>
                <w:szCs w:val="22"/>
              </w:rPr>
              <w:t>Sozialverhalten</w:t>
            </w:r>
            <w:bookmarkEnd w:id="62"/>
            <w:r w:rsidRPr="00000853">
              <w:rPr>
                <w:b/>
                <w:sz w:val="22"/>
                <w:szCs w:val="22"/>
              </w:rPr>
              <w:fldChar w:fldCharType="end"/>
            </w:r>
          </w:p>
        </w:tc>
      </w:tr>
      <w:bookmarkStart w:id="63" w:name="Soz_AS_b1"/>
      <w:tr w:rsidR="009F3112" w:rsidRPr="00B619C2" w:rsidTr="00F121D6">
        <w:trPr>
          <w:trHeight w:val="284"/>
        </w:trPr>
        <w:tc>
          <w:tcPr>
            <w:tcW w:w="7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Soz_AS_b1"/>
                  <w:enabled/>
                  <w:calcOnExit w:val="0"/>
                  <w:textInput>
                    <w:default w:val="begegnet anderen Menschen mit Respekt und Höflichkei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begegnet anderen Menschen mit Respekt und Höflichkeit</w:t>
            </w:r>
            <w:r>
              <w:fldChar w:fldCharType="end"/>
            </w:r>
            <w:bookmarkEnd w:id="63"/>
            <w:r>
              <w:rPr>
                <w:szCs w:val="22"/>
              </w:rPr>
              <w:t xml:space="preserve"> </w:t>
            </w:r>
          </w:p>
        </w:tc>
        <w:bookmarkStart w:id="64" w:name="chk_1Soz_AS"/>
        <w:tc>
          <w:tcPr>
            <w:tcW w:w="6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Soz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64"/>
          </w:p>
        </w:tc>
        <w:bookmarkStart w:id="65" w:name="chk_2Soz_AS"/>
        <w:tc>
          <w:tcPr>
            <w:tcW w:w="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Soz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65"/>
          </w:p>
        </w:tc>
        <w:bookmarkStart w:id="66" w:name="chk_3Soz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Soz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66"/>
          </w:p>
        </w:tc>
        <w:bookmarkStart w:id="67" w:name="chk_4Soz_AS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Soz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1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68" w:name="chk_5Soz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Soz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68"/>
          </w:p>
        </w:tc>
      </w:tr>
      <w:bookmarkStart w:id="69" w:name="Soz_AS10_b1"/>
      <w:tr w:rsidR="009F3112" w:rsidRPr="00B619C2" w:rsidTr="001F1108">
        <w:trPr>
          <w:trHeight w:val="28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Soz_AS10_b1"/>
                  <w:enabled/>
                  <w:calcOnExit w:val="0"/>
                  <w:textInput>
                    <w:default w:val="hält sich an die vereinbarten Regel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hält sich an die vereinbarten Regeln</w:t>
            </w:r>
            <w:r>
              <w:fldChar w:fldCharType="end"/>
            </w:r>
            <w:bookmarkEnd w:id="69"/>
            <w:r>
              <w:rPr>
                <w:szCs w:val="22"/>
              </w:rPr>
              <w:t xml:space="preserve"> </w:t>
            </w:r>
          </w:p>
        </w:tc>
        <w:bookmarkStart w:id="70" w:name="chk_1Soz_AS10"/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Soz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70"/>
          </w:p>
        </w:tc>
        <w:bookmarkStart w:id="71" w:name="chk_2Soz_AS10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Soz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71"/>
          </w:p>
        </w:tc>
        <w:bookmarkStart w:id="72" w:name="chk_3Soz_AS10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Soz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72"/>
          </w:p>
        </w:tc>
        <w:bookmarkStart w:id="73" w:name="chk_4Soz_AS10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Soz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74" w:name="chk_5Soz_AS10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Soz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74"/>
          </w:p>
        </w:tc>
      </w:tr>
      <w:bookmarkStart w:id="75" w:name="Soz_AS11_b1"/>
      <w:tr w:rsidR="009F3112" w:rsidRPr="00B619C2" w:rsidTr="00000853">
        <w:trPr>
          <w:trHeight w:val="284"/>
        </w:trPr>
        <w:tc>
          <w:tcPr>
            <w:tcW w:w="7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Soz_AS11_b1"/>
                  <w:enabled/>
                  <w:calcOnExit w:val="0"/>
                  <w:textInput>
                    <w:default w:val="übernimmt Aufgaben und Pflichten für die Gemeinschaf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übernimmt Aufgaben und Pflichten für die Gemeinschaft</w:t>
            </w:r>
            <w:r>
              <w:fldChar w:fldCharType="end"/>
            </w:r>
            <w:bookmarkEnd w:id="75"/>
            <w:r>
              <w:rPr>
                <w:szCs w:val="22"/>
              </w:rPr>
              <w:t xml:space="preserve"> </w:t>
            </w:r>
          </w:p>
        </w:tc>
        <w:bookmarkStart w:id="76" w:name="chk_1Soz_AS11"/>
        <w:tc>
          <w:tcPr>
            <w:tcW w:w="6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Soz_A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76"/>
          </w:p>
        </w:tc>
        <w:bookmarkStart w:id="77" w:name="chk_2Soz_AS11"/>
        <w:tc>
          <w:tcPr>
            <w:tcW w:w="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Soz_A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77"/>
          </w:p>
        </w:tc>
        <w:bookmarkStart w:id="78" w:name="chk_3Soz_AS1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Soz_A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78"/>
          </w:p>
        </w:tc>
        <w:bookmarkStart w:id="79" w:name="chk_4Soz_AS11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Soz_A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80" w:name="chk_5Soz_AS1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Soz_A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80"/>
          </w:p>
        </w:tc>
      </w:tr>
      <w:bookmarkStart w:id="81" w:name="Soz_AS12_b1"/>
      <w:tr w:rsidR="009F3112" w:rsidRPr="00B619C2" w:rsidTr="00000853">
        <w:trPr>
          <w:trHeight w:val="284"/>
        </w:trPr>
        <w:tc>
          <w:tcPr>
            <w:tcW w:w="7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Soz_AS12_b1"/>
                  <w:enabled/>
                  <w:calcOnExit w:val="0"/>
                  <w:textInput>
                    <w:default w:val="arbeitet mit anderen Kindern zusamm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arbeitet mit anderen Kindern zusammen</w:t>
            </w:r>
            <w:r>
              <w:fldChar w:fldCharType="end"/>
            </w:r>
            <w:bookmarkEnd w:id="81"/>
            <w:r>
              <w:rPr>
                <w:szCs w:val="22"/>
              </w:rPr>
              <w:t xml:space="preserve"> </w:t>
            </w:r>
          </w:p>
        </w:tc>
        <w:bookmarkStart w:id="82" w:name="chk_1Soz_AS12"/>
        <w:tc>
          <w:tcPr>
            <w:tcW w:w="6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Soz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82"/>
          </w:p>
        </w:tc>
        <w:bookmarkStart w:id="83" w:name="chk_2Soz_AS12"/>
        <w:tc>
          <w:tcPr>
            <w:tcW w:w="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Soz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83"/>
          </w:p>
        </w:tc>
        <w:bookmarkStart w:id="84" w:name="chk_3Soz_AS12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Soz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84"/>
          </w:p>
        </w:tc>
        <w:bookmarkStart w:id="85" w:name="chk_4Soz_AS12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Soz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86" w:name="chk_5Soz_AS12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Soz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86"/>
          </w:p>
        </w:tc>
      </w:tr>
      <w:tr w:rsidR="009F3112" w:rsidRPr="00B619C2" w:rsidTr="00000853">
        <w:trPr>
          <w:trHeight w:val="284"/>
        </w:trPr>
        <w:tc>
          <w:tcPr>
            <w:tcW w:w="7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Soz_AS13_b1"/>
                  <w:enabled/>
                  <w:calcOnExit w:val="0"/>
                  <w:textInput>
                    <w:default w:val="kann mit Konflikten angemessen umgehen"/>
                  </w:textInput>
                </w:ffData>
              </w:fldChar>
            </w:r>
            <w:bookmarkStart w:id="87" w:name="Soz_AS13_b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kann mit Konflikten angemessen umgehen</w:t>
            </w:r>
            <w:r>
              <w:fldChar w:fldCharType="end"/>
            </w:r>
            <w:bookmarkEnd w:id="87"/>
            <w:r>
              <w:rPr>
                <w:szCs w:val="22"/>
              </w:rPr>
              <w:t xml:space="preserve"> </w:t>
            </w:r>
          </w:p>
        </w:tc>
        <w:bookmarkStart w:id="88" w:name="chk_1Soz_AS13"/>
        <w:tc>
          <w:tcPr>
            <w:tcW w:w="6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Soz_A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88"/>
          </w:p>
        </w:tc>
        <w:bookmarkStart w:id="89" w:name="chk_2Soz_AS13"/>
        <w:tc>
          <w:tcPr>
            <w:tcW w:w="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Soz_A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89"/>
          </w:p>
        </w:tc>
        <w:bookmarkStart w:id="90" w:name="chk_3Soz_AS13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Soz_A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90"/>
          </w:p>
        </w:tc>
        <w:bookmarkStart w:id="91" w:name="chk_4Soz_AS13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Soz_A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92" w:name="chk_5Soz_AS13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Soz_A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92"/>
          </w:p>
        </w:tc>
      </w:tr>
      <w:bookmarkStart w:id="93" w:name="Soz_AS14_b1"/>
      <w:tr w:rsidR="009F3112" w:rsidRPr="00B619C2" w:rsidTr="001F1108">
        <w:trPr>
          <w:trHeight w:val="28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Soz_AS14_b1"/>
                  <w:enabled/>
                  <w:calcOnExit w:val="0"/>
                  <w:textInput>
                    <w:default w:val="kann Kritik annehm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kann Kritik annehmen</w:t>
            </w:r>
            <w:r>
              <w:fldChar w:fldCharType="end"/>
            </w:r>
            <w:bookmarkEnd w:id="93"/>
            <w:r>
              <w:rPr>
                <w:szCs w:val="22"/>
              </w:rPr>
              <w:t xml:space="preserve"> </w:t>
            </w:r>
          </w:p>
        </w:tc>
        <w:bookmarkStart w:id="94" w:name="chk_1Soz_AS14"/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Soz_A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94"/>
          </w:p>
        </w:tc>
        <w:bookmarkStart w:id="95" w:name="chk_2Soz_AS14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Soz_A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95"/>
          </w:p>
        </w:tc>
        <w:bookmarkStart w:id="96" w:name="chk_3Soz_AS1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Soz_A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96"/>
          </w:p>
        </w:tc>
        <w:bookmarkStart w:id="97" w:name="chk_4Soz_AS14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Soz_A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98" w:name="chk_5Soz_AS1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Soz_A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98"/>
          </w:p>
        </w:tc>
      </w:tr>
      <w:bookmarkStart w:id="99" w:name="Soz_AS16_b1"/>
      <w:tr w:rsidR="009F3112" w:rsidRPr="00B619C2" w:rsidTr="00000853">
        <w:trPr>
          <w:trHeight w:val="28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000853">
            <w:pPr>
              <w:ind w:left="85" w:right="57"/>
              <w:rPr>
                <w:szCs w:val="22"/>
              </w:rPr>
            </w:pPr>
            <w:r>
              <w:fldChar w:fldCharType="begin">
                <w:ffData>
                  <w:name w:val="Soz_AS16_b1"/>
                  <w:enabled/>
                  <w:calcOnExit w:val="0"/>
                  <w:textInput>
                    <w:default w:val="zeigt Hilfsbereitschaf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zeigt Hilfsbereitschaft</w:t>
            </w:r>
            <w:r>
              <w:fldChar w:fldCharType="end"/>
            </w:r>
            <w:bookmarkEnd w:id="99"/>
            <w:r>
              <w:rPr>
                <w:szCs w:val="22"/>
              </w:rPr>
              <w:t xml:space="preserve"> </w:t>
            </w:r>
          </w:p>
        </w:tc>
        <w:bookmarkStart w:id="100" w:name="chk_1Soz_AS16"/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1Soz_A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00"/>
          </w:p>
        </w:tc>
        <w:bookmarkStart w:id="101" w:name="chk_2Soz_AS16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2Soz_A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01"/>
          </w:p>
        </w:tc>
        <w:bookmarkStart w:id="102" w:name="chk_3Soz_AS1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3Soz_A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02"/>
          </w:p>
        </w:tc>
        <w:bookmarkStart w:id="103" w:name="chk_4Soz_AS16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4Soz_A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12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104" w:name="chk_5Soz_AS1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>
            <w:pPr>
              <w:jc w:val="center"/>
            </w:pPr>
            <w:r>
              <w:fldChar w:fldCharType="begin">
                <w:ffData>
                  <w:name w:val="chk_5Soz_A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04"/>
          </w:p>
        </w:tc>
      </w:tr>
      <w:bookmarkStart w:id="105" w:name="har_txt"/>
      <w:tr w:rsidR="009F3112" w:rsidRPr="00B619C2" w:rsidTr="00000853">
        <w:trPr>
          <w:trHeight w:val="284"/>
        </w:trPr>
        <w:tc>
          <w:tcPr>
            <w:tcW w:w="105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113" w:type="dxa"/>
            </w:tcMar>
            <w:vAlign w:val="center"/>
          </w:tcPr>
          <w:p w:rsidR="009F3112" w:rsidRDefault="009F3112" w:rsidP="00000853">
            <w:pPr>
              <w:pStyle w:val="Standard10pt"/>
            </w:pPr>
            <w:r>
              <w:fldChar w:fldCharType="begin">
                <w:ffData>
                  <w:name w:val="har_txt"/>
                  <w:enabled/>
                  <w:calcOnExit w:val="0"/>
                  <w:textInput>
                    <w:default w:val="Text_HI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Text_HINAS</w:t>
            </w:r>
            <w:bookmarkEnd w:id="105"/>
            <w:r>
              <w:fldChar w:fldCharType="end"/>
            </w:r>
          </w:p>
          <w:p w:rsidR="009F3112" w:rsidRDefault="009F3112" w:rsidP="00000853">
            <w:pPr>
              <w:pStyle w:val="Standard10pt"/>
            </w:pPr>
          </w:p>
        </w:tc>
      </w:tr>
    </w:tbl>
    <w:p w:rsidR="009F3112" w:rsidRPr="009B24C5" w:rsidRDefault="009F3112" w:rsidP="00E42779">
      <w:pPr>
        <w:rPr>
          <w:sz w:val="14"/>
          <w:szCs w:val="20"/>
        </w:rPr>
      </w:pPr>
      <w:r>
        <w:rPr>
          <w:noProof/>
          <w:sz w:val="1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>
                <wp:simplePos x="0" y="0"/>
                <wp:positionH relativeFrom="page">
                  <wp:posOffset>6261100</wp:posOffset>
                </wp:positionH>
                <wp:positionV relativeFrom="page">
                  <wp:posOffset>10346690</wp:posOffset>
                </wp:positionV>
                <wp:extent cx="1144905" cy="230505"/>
                <wp:effectExtent l="3175" t="2540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12" w:rsidRPr="00AF5A52" w:rsidRDefault="009F3112" w:rsidP="00E900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5A52">
                              <w:rPr>
                                <w:sz w:val="16"/>
                                <w:szCs w:val="16"/>
                              </w:rPr>
                              <w:t xml:space="preserve">Seite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AF5A52">
                              <w:rPr>
                                <w:sz w:val="16"/>
                                <w:szCs w:val="16"/>
                              </w:rPr>
                              <w:t xml:space="preserve"> von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F5A52">
                              <w:rPr>
                                <w:sz w:val="16"/>
                                <w:szCs w:val="16"/>
                              </w:rPr>
                              <w:t xml:space="preserve">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3pt;margin-top:814.7pt;width:90.1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xRfw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" o:allowoverlap="f" stroked="f">
                <v:textbox>
                  <w:txbxContent>
                    <w:p w:rsidR="009F3112" w:rsidRPr="00AF5A52" w:rsidRDefault="009F3112" w:rsidP="00E90085">
                      <w:pPr>
                        <w:rPr>
                          <w:sz w:val="16"/>
                          <w:szCs w:val="16"/>
                        </w:rPr>
                      </w:pPr>
                      <w:r w:rsidRPr="00AF5A52">
                        <w:rPr>
                          <w:sz w:val="16"/>
                          <w:szCs w:val="16"/>
                        </w:rPr>
                        <w:t xml:space="preserve">Seite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AF5A52">
                        <w:rPr>
                          <w:sz w:val="16"/>
                          <w:szCs w:val="16"/>
                        </w:rPr>
                        <w:t xml:space="preserve"> von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AF5A52">
                        <w:rPr>
                          <w:sz w:val="16"/>
                          <w:szCs w:val="16"/>
                        </w:rPr>
                        <w:t xml:space="preserve"> Seiten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14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2"/>
        <w:gridCol w:w="610"/>
        <w:gridCol w:w="7"/>
        <w:gridCol w:w="600"/>
        <w:gridCol w:w="7"/>
        <w:gridCol w:w="599"/>
        <w:gridCol w:w="8"/>
        <w:gridCol w:w="602"/>
        <w:gridCol w:w="8"/>
        <w:gridCol w:w="119"/>
        <w:gridCol w:w="606"/>
      </w:tblGrid>
      <w:tr w:rsidR="009F3112" w:rsidRPr="00B619C2" w:rsidTr="00FC1563">
        <w:trPr>
          <w:cantSplit/>
          <w:trHeight w:val="1134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106" w:name="CH_3_Bez"/>
          <w:p w:rsidR="009F3112" w:rsidRPr="00B619C2" w:rsidRDefault="009F3112" w:rsidP="00940C83">
            <w:pPr>
              <w:ind w:left="85" w:right="85"/>
              <w:rPr>
                <w:szCs w:val="20"/>
              </w:rPr>
            </w:pPr>
            <w:r w:rsidRPr="00B619C2">
              <w:rPr>
                <w:b/>
                <w:sz w:val="24"/>
                <w:szCs w:val="22"/>
              </w:rPr>
              <w:lastRenderedPageBreak/>
              <w:fldChar w:fldCharType="begin">
                <w:ffData>
                  <w:name w:val="CH_3_Bez"/>
                  <w:enabled/>
                  <w:calcOnExit w:val="0"/>
                  <w:textInput>
                    <w:default w:val="Deutsch"/>
                  </w:textInput>
                </w:ffData>
              </w:fldChar>
            </w:r>
            <w:r w:rsidRPr="00B619C2">
              <w:rPr>
                <w:b/>
                <w:sz w:val="24"/>
                <w:szCs w:val="22"/>
              </w:rPr>
              <w:instrText xml:space="preserve"> FORMTEXT </w:instrText>
            </w:r>
            <w:r w:rsidRPr="00B619C2">
              <w:rPr>
                <w:b/>
                <w:sz w:val="24"/>
                <w:szCs w:val="22"/>
              </w:rPr>
            </w:r>
            <w:r w:rsidRPr="00B619C2">
              <w:rPr>
                <w:b/>
                <w:sz w:val="24"/>
                <w:szCs w:val="22"/>
              </w:rPr>
              <w:fldChar w:fldCharType="separate"/>
            </w:r>
            <w:r w:rsidRPr="00B619C2">
              <w:rPr>
                <w:b/>
                <w:noProof/>
                <w:sz w:val="24"/>
                <w:szCs w:val="22"/>
              </w:rPr>
              <w:t>Deutsch</w:t>
            </w:r>
            <w:r w:rsidRPr="00B619C2">
              <w:rPr>
                <w:b/>
                <w:sz w:val="24"/>
                <w:szCs w:val="22"/>
              </w:rPr>
              <w:fldChar w:fldCharType="end"/>
            </w:r>
            <w:bookmarkEnd w:id="106"/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940C83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voll zu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940C83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überwiegend zu</w:t>
            </w:r>
          </w:p>
        </w:tc>
        <w:tc>
          <w:tcPr>
            <w:tcW w:w="627" w:type="dxa"/>
            <w:gridSpan w:val="3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940C83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teilweise zu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940C83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nicht (selten) zu</w:t>
            </w: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940C83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keine Angaben</w:t>
            </w:r>
          </w:p>
        </w:tc>
      </w:tr>
      <w:tr w:rsidR="009F3112" w:rsidRPr="00B619C2" w:rsidTr="00145B13">
        <w:trPr>
          <w:trHeight w:val="284"/>
        </w:trPr>
        <w:tc>
          <w:tcPr>
            <w:tcW w:w="10556" w:type="dxa"/>
            <w:gridSpan w:val="11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2602D" w:rsidRDefault="009F3112" w:rsidP="00940C83">
            <w:pPr>
              <w:ind w:left="85" w:right="85"/>
              <w:rPr>
                <w:b/>
                <w:sz w:val="24"/>
                <w:szCs w:val="22"/>
              </w:rPr>
            </w:pPr>
            <w:r w:rsidRPr="0002602D">
              <w:rPr>
                <w:b/>
                <w:sz w:val="22"/>
                <w:szCs w:val="22"/>
              </w:rPr>
              <w:fldChar w:fldCharType="begin">
                <w:ffData>
                  <w:name w:val="DESpr3"/>
                  <w:enabled/>
                  <w:calcOnExit w:val="0"/>
                  <w:textInput>
                    <w:default w:val="Sprachgebrauch mündlich und schriftlich"/>
                  </w:textInput>
                </w:ffData>
              </w:fldChar>
            </w:r>
            <w:bookmarkStart w:id="107" w:name="DESpr3"/>
            <w:r w:rsidRPr="0002602D">
              <w:rPr>
                <w:b/>
                <w:sz w:val="22"/>
                <w:szCs w:val="22"/>
              </w:rPr>
              <w:instrText xml:space="preserve"> FORMTEXT </w:instrText>
            </w:r>
            <w:r w:rsidRPr="0002602D">
              <w:rPr>
                <w:b/>
                <w:sz w:val="22"/>
                <w:szCs w:val="22"/>
              </w:rPr>
            </w:r>
            <w:r w:rsidRPr="0002602D">
              <w:rPr>
                <w:b/>
                <w:sz w:val="22"/>
                <w:szCs w:val="22"/>
              </w:rPr>
              <w:fldChar w:fldCharType="separate"/>
            </w:r>
            <w:r w:rsidRPr="0002602D">
              <w:rPr>
                <w:b/>
                <w:noProof/>
                <w:sz w:val="22"/>
                <w:szCs w:val="22"/>
              </w:rPr>
              <w:t>Sprachgebrauch mündlich und schriftlich</w:t>
            </w:r>
            <w:r w:rsidRPr="0002602D">
              <w:rPr>
                <w:b/>
                <w:sz w:val="22"/>
                <w:szCs w:val="22"/>
              </w:rPr>
              <w:fldChar w:fldCharType="end"/>
            </w:r>
            <w:bookmarkEnd w:id="107"/>
          </w:p>
        </w:tc>
      </w:tr>
      <w:bookmarkStart w:id="108" w:name="DESp_AS_b1"/>
      <w:tr w:rsidR="009F3112" w:rsidRPr="00B619C2" w:rsidTr="00FC1563">
        <w:trPr>
          <w:trHeight w:val="340"/>
        </w:trPr>
        <w:tc>
          <w:tcPr>
            <w:tcW w:w="7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_b1"/>
                  <w:enabled/>
                  <w:calcOnExit w:val="0"/>
                  <w:textInput>
                    <w:default w:val="hält sich an Gesprächsregel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hält sich an Gesprächsregeln</w:t>
            </w:r>
            <w:r>
              <w:rPr>
                <w:szCs w:val="22"/>
              </w:rPr>
              <w:fldChar w:fldCharType="end"/>
            </w:r>
            <w:bookmarkEnd w:id="108"/>
            <w:r w:rsidRPr="00B619C2">
              <w:rPr>
                <w:szCs w:val="22"/>
              </w:rPr>
              <w:t xml:space="preserve"> </w:t>
            </w:r>
          </w:p>
        </w:tc>
        <w:bookmarkStart w:id="109" w:name="chk_1DESp_AS"/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09"/>
          </w:p>
        </w:tc>
        <w:bookmarkStart w:id="110" w:name="chk_2DESp_AS"/>
        <w:tc>
          <w:tcPr>
            <w:tcW w:w="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10"/>
          </w:p>
        </w:tc>
        <w:bookmarkStart w:id="111" w:name="chk_3DESp_AS"/>
        <w:tc>
          <w:tcPr>
            <w:tcW w:w="6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11"/>
          </w:p>
        </w:tc>
        <w:bookmarkStart w:id="112" w:name="chk_4DESp_AS"/>
        <w:tc>
          <w:tcPr>
            <w:tcW w:w="6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12"/>
          </w:p>
        </w:tc>
        <w:tc>
          <w:tcPr>
            <w:tcW w:w="129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13" w:name="chk_5DESp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13"/>
          </w:p>
        </w:tc>
      </w:tr>
      <w:bookmarkStart w:id="114" w:name="DESp_AS74_b1"/>
      <w:tr w:rsidR="009F3112" w:rsidRPr="00B619C2" w:rsidTr="00FC1563">
        <w:trPr>
          <w:trHeight w:val="340"/>
        </w:trPr>
        <w:tc>
          <w:tcPr>
            <w:tcW w:w="7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74_b1"/>
                  <w:enabled/>
                  <w:calcOnExit w:val="0"/>
                  <w:textInput>
                    <w:default w:val="erzählt verständlich von eigenen Erlebniss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erzählt verständlich von eigenen Erlebnissen</w:t>
            </w:r>
            <w:r>
              <w:rPr>
                <w:szCs w:val="22"/>
              </w:rPr>
              <w:fldChar w:fldCharType="end"/>
            </w:r>
            <w:bookmarkEnd w:id="114"/>
            <w:r w:rsidRPr="00B619C2">
              <w:rPr>
                <w:szCs w:val="22"/>
              </w:rPr>
              <w:t xml:space="preserve"> </w:t>
            </w:r>
          </w:p>
        </w:tc>
        <w:bookmarkStart w:id="115" w:name="chk_1DESp_AS74"/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15"/>
          </w:p>
        </w:tc>
        <w:bookmarkStart w:id="116" w:name="chk_2DESp_AS74"/>
        <w:tc>
          <w:tcPr>
            <w:tcW w:w="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16"/>
          </w:p>
        </w:tc>
        <w:bookmarkStart w:id="117" w:name="chk_3DESp_AS74"/>
        <w:tc>
          <w:tcPr>
            <w:tcW w:w="6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17"/>
          </w:p>
        </w:tc>
        <w:bookmarkStart w:id="118" w:name="chk_4DESp_AS74"/>
        <w:tc>
          <w:tcPr>
            <w:tcW w:w="6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18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19" w:name="chk_5DESp_AS74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19"/>
          </w:p>
        </w:tc>
      </w:tr>
      <w:bookmarkStart w:id="120" w:name="DESp_AS75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75_b1"/>
                  <w:enabled/>
                  <w:calcOnExit w:val="0"/>
                  <w:textInput>
                    <w:default w:val="äußert  sich sachgerecht zu Them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äußert  sich sachgerecht zu Themen</w:t>
            </w:r>
            <w:r>
              <w:rPr>
                <w:szCs w:val="22"/>
              </w:rPr>
              <w:fldChar w:fldCharType="end"/>
            </w:r>
            <w:bookmarkEnd w:id="120"/>
            <w:r w:rsidRPr="00B619C2">
              <w:rPr>
                <w:szCs w:val="22"/>
              </w:rPr>
              <w:t xml:space="preserve"> </w:t>
            </w:r>
          </w:p>
        </w:tc>
        <w:bookmarkStart w:id="121" w:name="chk_1DESp_AS75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21"/>
          </w:p>
        </w:tc>
        <w:bookmarkStart w:id="122" w:name="chk_2DESp_AS75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22"/>
          </w:p>
        </w:tc>
        <w:bookmarkStart w:id="123" w:name="chk_3DESp_AS75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23"/>
          </w:p>
        </w:tc>
        <w:bookmarkStart w:id="124" w:name="chk_4DESp_AS75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24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25" w:name="chk_5DESp_AS75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25"/>
          </w:p>
        </w:tc>
      </w:tr>
      <w:bookmarkStart w:id="126" w:name="DESp_AS1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A75870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1_b1"/>
                  <w:enabled/>
                  <w:calcOnExit w:val="0"/>
                  <w:textInput>
                    <w:default w:val="kann zuhör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kann zuhören</w:t>
            </w:r>
            <w:r>
              <w:rPr>
                <w:szCs w:val="22"/>
              </w:rPr>
              <w:fldChar w:fldCharType="end"/>
            </w:r>
            <w:bookmarkEnd w:id="126"/>
            <w:r>
              <w:rPr>
                <w:szCs w:val="22"/>
              </w:rPr>
              <w:t xml:space="preserve"> </w:t>
            </w:r>
          </w:p>
        </w:tc>
        <w:bookmarkStart w:id="127" w:name="chk_1DESp_AS1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27"/>
          </w:p>
        </w:tc>
        <w:bookmarkStart w:id="128" w:name="chk_2DESp_AS1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28"/>
          </w:p>
        </w:tc>
        <w:bookmarkStart w:id="129" w:name="chk_3DESp_AS1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29"/>
          </w:p>
        </w:tc>
        <w:bookmarkStart w:id="130" w:name="chk_4DESp_AS1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30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31" w:name="chk_5DESp_AS1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31"/>
          </w:p>
        </w:tc>
      </w:tr>
      <w:bookmarkStart w:id="132" w:name="DESp_AS2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714C1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2_b1"/>
                  <w:enabled/>
                  <w:calcOnExit w:val="0"/>
                  <w:textInput>
                    <w:default w:val="kann nachfrag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kann nachfragen</w:t>
            </w:r>
            <w:r>
              <w:rPr>
                <w:szCs w:val="22"/>
              </w:rPr>
              <w:fldChar w:fldCharType="end"/>
            </w:r>
            <w:bookmarkEnd w:id="132"/>
            <w:r>
              <w:rPr>
                <w:szCs w:val="22"/>
              </w:rPr>
              <w:t xml:space="preserve"> </w:t>
            </w:r>
          </w:p>
        </w:tc>
        <w:bookmarkStart w:id="133" w:name="chk_1DESp_AS2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33"/>
          </w:p>
        </w:tc>
        <w:bookmarkStart w:id="134" w:name="chk_2DESp_AS2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34"/>
          </w:p>
        </w:tc>
        <w:bookmarkStart w:id="135" w:name="chk_3DESp_AS2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35"/>
          </w:p>
        </w:tc>
        <w:bookmarkStart w:id="136" w:name="chk_4DESp_AS2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36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37" w:name="chk_5DESp_AS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37"/>
          </w:p>
        </w:tc>
      </w:tr>
      <w:bookmarkStart w:id="138" w:name="DESp_AS3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92700A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3_b1"/>
                  <w:enabled/>
                  <w:calcOnExit w:val="0"/>
                  <w:textInput>
                    <w:default w:val="hat einen angemessenen Wortschatz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hat einen angemessenen Wortschatz</w:t>
            </w:r>
            <w:r>
              <w:rPr>
                <w:szCs w:val="22"/>
              </w:rPr>
              <w:fldChar w:fldCharType="end"/>
            </w:r>
            <w:bookmarkEnd w:id="138"/>
            <w:r>
              <w:rPr>
                <w:szCs w:val="22"/>
              </w:rPr>
              <w:t xml:space="preserve"> </w:t>
            </w:r>
          </w:p>
        </w:tc>
        <w:bookmarkStart w:id="139" w:name="chk_1DESp_AS3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39"/>
          </w:p>
        </w:tc>
        <w:bookmarkStart w:id="140" w:name="chk_2DESp_AS3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40"/>
          </w:p>
        </w:tc>
        <w:bookmarkStart w:id="141" w:name="chk_3DESp_AS3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41"/>
          </w:p>
        </w:tc>
        <w:bookmarkStart w:id="142" w:name="chk_4DESp_AS3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42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43" w:name="chk_5DESp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43"/>
          </w:p>
        </w:tc>
      </w:tr>
      <w:bookmarkStart w:id="144" w:name="DESp_AS4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D00B48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4_b1"/>
                  <w:enabled/>
                  <w:calcOnExit w:val="0"/>
                  <w:textInput>
                    <w:default w:val="trägt Texte vo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trägt Texte vor</w:t>
            </w:r>
            <w:r>
              <w:rPr>
                <w:szCs w:val="22"/>
              </w:rPr>
              <w:fldChar w:fldCharType="end"/>
            </w:r>
            <w:bookmarkEnd w:id="144"/>
            <w:r>
              <w:rPr>
                <w:szCs w:val="22"/>
              </w:rPr>
              <w:t xml:space="preserve"> </w:t>
            </w:r>
          </w:p>
        </w:tc>
        <w:bookmarkStart w:id="145" w:name="chk_1DESp_AS4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45"/>
          </w:p>
        </w:tc>
        <w:bookmarkStart w:id="146" w:name="chk_2DESp_AS4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46"/>
          </w:p>
        </w:tc>
        <w:bookmarkStart w:id="147" w:name="chk_3DESp_AS4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47"/>
          </w:p>
        </w:tc>
        <w:bookmarkStart w:id="148" w:name="chk_4DESp_AS4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48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49" w:name="chk_5DESp_AS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49"/>
          </w:p>
        </w:tc>
      </w:tr>
      <w:bookmarkStart w:id="150" w:name="DESp_AS5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A42C1F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5_b1"/>
                  <w:enabled/>
                  <w:calcOnExit w:val="0"/>
                  <w:textInput>
                    <w:default w:val="schreibt grammatikalisch richtig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schreibt grammatikalisch richtig</w:t>
            </w:r>
            <w:r>
              <w:rPr>
                <w:szCs w:val="22"/>
              </w:rPr>
              <w:fldChar w:fldCharType="end"/>
            </w:r>
            <w:bookmarkEnd w:id="150"/>
            <w:r>
              <w:rPr>
                <w:szCs w:val="22"/>
              </w:rPr>
              <w:t xml:space="preserve"> </w:t>
            </w:r>
          </w:p>
        </w:tc>
        <w:bookmarkStart w:id="151" w:name="chk_1DESp_AS5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51"/>
          </w:p>
        </w:tc>
        <w:bookmarkStart w:id="152" w:name="chk_2DESp_AS5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52"/>
          </w:p>
        </w:tc>
        <w:bookmarkStart w:id="153" w:name="chk_3DESp_AS5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53"/>
          </w:p>
        </w:tc>
        <w:bookmarkStart w:id="154" w:name="chk_4DESp_AS5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54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55" w:name="chk_5DESp_AS5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55"/>
          </w:p>
        </w:tc>
      </w:tr>
      <w:bookmarkStart w:id="156" w:name="DESp_AS6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77B77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6_b1"/>
                  <w:enabled/>
                  <w:calcOnExit w:val="0"/>
                  <w:textInput>
                    <w:default w:val="schreibt vollständige Sätze auf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schreibt vollständige Sätze auf</w:t>
            </w:r>
            <w:r>
              <w:rPr>
                <w:szCs w:val="22"/>
              </w:rPr>
              <w:fldChar w:fldCharType="end"/>
            </w:r>
            <w:bookmarkEnd w:id="156"/>
            <w:r>
              <w:rPr>
                <w:szCs w:val="22"/>
              </w:rPr>
              <w:t xml:space="preserve"> </w:t>
            </w:r>
          </w:p>
        </w:tc>
        <w:bookmarkStart w:id="157" w:name="chk_1DESp_AS6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57"/>
          </w:p>
        </w:tc>
        <w:bookmarkStart w:id="158" w:name="chk_2DESp_AS6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58"/>
          </w:p>
        </w:tc>
        <w:bookmarkStart w:id="159" w:name="chk_3DESp_AS6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59"/>
          </w:p>
        </w:tc>
        <w:bookmarkStart w:id="160" w:name="chk_4DESp_AS6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60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61" w:name="chk_5DESp_AS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61"/>
          </w:p>
        </w:tc>
      </w:tr>
      <w:bookmarkStart w:id="162" w:name="DESp_AS7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252558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7_b1"/>
                  <w:enabled/>
                  <w:calcOnExit w:val="0"/>
                  <w:textInput>
                    <w:default w:val="schreibt verständliche Texte auf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schreibt verständliche Texte auf</w:t>
            </w:r>
            <w:r>
              <w:rPr>
                <w:szCs w:val="22"/>
              </w:rPr>
              <w:fldChar w:fldCharType="end"/>
            </w:r>
            <w:bookmarkEnd w:id="162"/>
            <w:r>
              <w:rPr>
                <w:szCs w:val="22"/>
              </w:rPr>
              <w:t xml:space="preserve"> </w:t>
            </w:r>
          </w:p>
        </w:tc>
        <w:bookmarkStart w:id="163" w:name="chk_1DESp_AS7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63"/>
          </w:p>
        </w:tc>
        <w:bookmarkStart w:id="164" w:name="chk_2DESp_AS7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64"/>
          </w:p>
        </w:tc>
        <w:bookmarkStart w:id="165" w:name="chk_3DESp_AS7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65"/>
          </w:p>
        </w:tc>
        <w:bookmarkStart w:id="166" w:name="chk_4DESp_AS7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66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67" w:name="chk_5DESp_AS7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67"/>
          </w:p>
        </w:tc>
      </w:tr>
      <w:bookmarkStart w:id="168" w:name="DESp_AS8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DC74C7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8_b1"/>
                  <w:enabled/>
                  <w:calcOnExit w:val="0"/>
                  <w:textInput>
                    <w:default w:val="schreibt gemäß der Aufgabenstellung die passende Textsort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schreibt gemäß der Aufgabenstellung die passende Textsorte</w:t>
            </w:r>
            <w:r>
              <w:rPr>
                <w:szCs w:val="22"/>
              </w:rPr>
              <w:fldChar w:fldCharType="end"/>
            </w:r>
            <w:bookmarkEnd w:id="168"/>
            <w:r>
              <w:rPr>
                <w:szCs w:val="22"/>
              </w:rPr>
              <w:t xml:space="preserve"> </w:t>
            </w:r>
          </w:p>
        </w:tc>
        <w:bookmarkStart w:id="169" w:name="chk_1DESp_AS8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69"/>
          </w:p>
        </w:tc>
        <w:bookmarkStart w:id="170" w:name="chk_2DESp_AS8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70"/>
          </w:p>
        </w:tc>
        <w:bookmarkStart w:id="171" w:name="chk_3DESp_AS8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71"/>
          </w:p>
        </w:tc>
        <w:bookmarkStart w:id="172" w:name="chk_4DESp_AS8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72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73" w:name="chk_5DESp_AS8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73"/>
          </w:p>
        </w:tc>
      </w:tr>
      <w:bookmarkStart w:id="174" w:name="DESp_AS9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A92191" w:rsidRDefault="009F3112" w:rsidP="005D6D87">
            <w:pPr>
              <w:spacing w:before="20" w:after="20"/>
              <w:ind w:left="85" w:rightChars="85" w:right="17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Sp_AS9_b1"/>
                  <w:enabled/>
                  <w:calcOnExit w:val="0"/>
                  <w:textInput>
                    <w:default w:val="nutzt erarbeitete Schreibkriteri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nutzt erarbeitete Schreibkriterien</w:t>
            </w:r>
            <w:r>
              <w:rPr>
                <w:szCs w:val="22"/>
              </w:rPr>
              <w:fldChar w:fldCharType="end"/>
            </w:r>
            <w:bookmarkEnd w:id="174"/>
            <w:r>
              <w:rPr>
                <w:szCs w:val="22"/>
              </w:rPr>
              <w:t xml:space="preserve"> </w:t>
            </w:r>
          </w:p>
        </w:tc>
        <w:bookmarkStart w:id="175" w:name="chk_1DESp_AS9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Sp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75"/>
          </w:p>
        </w:tc>
        <w:bookmarkStart w:id="176" w:name="chk_2DESp_AS9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Sp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76"/>
          </w:p>
        </w:tc>
        <w:bookmarkStart w:id="177" w:name="chk_3DESp_AS9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Sp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77"/>
          </w:p>
        </w:tc>
        <w:bookmarkStart w:id="178" w:name="chk_4DESp_AS9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Sp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78"/>
          </w:p>
        </w:tc>
        <w:tc>
          <w:tcPr>
            <w:tcW w:w="12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79" w:name="chk_5DESp_AS9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Sp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79"/>
          </w:p>
        </w:tc>
      </w:tr>
      <w:bookmarkStart w:id="180" w:name="DELes3"/>
      <w:tr w:rsidR="009F3112" w:rsidRPr="00B619C2" w:rsidTr="00145B13">
        <w:trPr>
          <w:trHeight w:val="284"/>
        </w:trPr>
        <w:tc>
          <w:tcPr>
            <w:tcW w:w="10556" w:type="dxa"/>
            <w:gridSpan w:val="11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2602D" w:rsidRDefault="009F3112" w:rsidP="005D6D87">
            <w:pPr>
              <w:spacing w:before="20" w:after="20"/>
              <w:ind w:left="85" w:right="85"/>
              <w:rPr>
                <w:b/>
                <w:sz w:val="24"/>
                <w:szCs w:val="22"/>
              </w:rPr>
            </w:pPr>
            <w:r w:rsidRPr="0002602D">
              <w:rPr>
                <w:b/>
                <w:sz w:val="22"/>
                <w:szCs w:val="22"/>
              </w:rPr>
              <w:fldChar w:fldCharType="begin">
                <w:ffData>
                  <w:name w:val="DELes3"/>
                  <w:enabled/>
                  <w:calcOnExit w:val="0"/>
                  <w:textInput>
                    <w:default w:val="Rechtschreiben"/>
                  </w:textInput>
                </w:ffData>
              </w:fldChar>
            </w:r>
            <w:r w:rsidRPr="0002602D">
              <w:rPr>
                <w:b/>
                <w:sz w:val="22"/>
                <w:szCs w:val="22"/>
              </w:rPr>
              <w:instrText xml:space="preserve"> FORMTEXT </w:instrText>
            </w:r>
            <w:r w:rsidRPr="0002602D">
              <w:rPr>
                <w:b/>
                <w:sz w:val="22"/>
                <w:szCs w:val="22"/>
              </w:rPr>
            </w:r>
            <w:r w:rsidRPr="0002602D">
              <w:rPr>
                <w:b/>
                <w:sz w:val="22"/>
                <w:szCs w:val="22"/>
              </w:rPr>
              <w:fldChar w:fldCharType="separate"/>
            </w:r>
            <w:r w:rsidRPr="0002602D">
              <w:rPr>
                <w:b/>
                <w:noProof/>
                <w:sz w:val="22"/>
                <w:szCs w:val="22"/>
              </w:rPr>
              <w:t>Rechtschreiben</w:t>
            </w:r>
            <w:r w:rsidRPr="0002602D">
              <w:rPr>
                <w:b/>
                <w:sz w:val="22"/>
                <w:szCs w:val="22"/>
              </w:rPr>
              <w:fldChar w:fldCharType="end"/>
            </w:r>
            <w:bookmarkEnd w:id="180"/>
          </w:p>
        </w:tc>
      </w:tr>
      <w:bookmarkStart w:id="181" w:name="DELe_AS_b1"/>
      <w:tr w:rsidR="009F3112" w:rsidRPr="00B619C2" w:rsidTr="00FC1563">
        <w:trPr>
          <w:trHeight w:val="340"/>
        </w:trPr>
        <w:tc>
          <w:tcPr>
            <w:tcW w:w="73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5D6D87">
            <w:pPr>
              <w:spacing w:before="20" w:after="2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Le_AS_b1"/>
                  <w:enabled/>
                  <w:calcOnExit w:val="0"/>
                  <w:textInput>
                    <w:default w:val="schreibt lesba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schreibt lesbar</w:t>
            </w:r>
            <w:r>
              <w:rPr>
                <w:szCs w:val="22"/>
              </w:rPr>
              <w:fldChar w:fldCharType="end"/>
            </w:r>
            <w:bookmarkEnd w:id="181"/>
            <w:r w:rsidRPr="00B619C2">
              <w:rPr>
                <w:szCs w:val="22"/>
              </w:rPr>
              <w:t xml:space="preserve"> </w:t>
            </w:r>
          </w:p>
        </w:tc>
        <w:bookmarkStart w:id="182" w:name="chk_1DELe_AS"/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Le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82"/>
          </w:p>
        </w:tc>
        <w:bookmarkStart w:id="183" w:name="chk_2DELe_AS"/>
        <w:tc>
          <w:tcPr>
            <w:tcW w:w="6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Le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83"/>
          </w:p>
        </w:tc>
        <w:bookmarkStart w:id="184" w:name="chk_3DELe_AS"/>
        <w:tc>
          <w:tcPr>
            <w:tcW w:w="6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Le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84"/>
          </w:p>
        </w:tc>
        <w:bookmarkStart w:id="185" w:name="chk_4DELe_AS"/>
        <w:tc>
          <w:tcPr>
            <w:tcW w:w="6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Le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85"/>
          </w:p>
        </w:tc>
        <w:tc>
          <w:tcPr>
            <w:tcW w:w="129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86" w:name="chk_5DELe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Le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86"/>
          </w:p>
        </w:tc>
      </w:tr>
      <w:bookmarkStart w:id="187" w:name="DELe_AS83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5D6D87">
            <w:pPr>
              <w:spacing w:before="20" w:after="2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Le_AS83_b1"/>
                  <w:enabled/>
                  <w:calcOnExit w:val="0"/>
                  <w:textInput>
                    <w:default w:val="wendet Wissen über Wortarten zur richtigen Schreibung a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wendet Wissen über Wortarten zur richtigen Schreibung an</w:t>
            </w:r>
            <w:r>
              <w:rPr>
                <w:szCs w:val="22"/>
              </w:rPr>
              <w:fldChar w:fldCharType="end"/>
            </w:r>
            <w:bookmarkEnd w:id="187"/>
            <w:r w:rsidRPr="00B619C2">
              <w:rPr>
                <w:szCs w:val="22"/>
              </w:rPr>
              <w:t xml:space="preserve"> </w:t>
            </w:r>
          </w:p>
        </w:tc>
        <w:bookmarkStart w:id="188" w:name="chk_1DELe_AS83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Le_A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88"/>
          </w:p>
        </w:tc>
        <w:bookmarkStart w:id="189" w:name="chk_2DELe_AS83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Le_A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89"/>
          </w:p>
        </w:tc>
        <w:bookmarkStart w:id="190" w:name="chk_3DELe_AS83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Le_A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90"/>
          </w:p>
        </w:tc>
        <w:bookmarkStart w:id="191" w:name="chk_4DELe_AS83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Le_A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91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92" w:name="chk_5DELe_AS8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Le_A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92"/>
          </w:p>
        </w:tc>
      </w:tr>
      <w:bookmarkStart w:id="193" w:name="DELe_AS1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5D6D87">
            <w:pPr>
              <w:spacing w:before="20" w:after="2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Le_AS1_b1"/>
                  <w:enabled/>
                  <w:calcOnExit w:val="0"/>
                  <w:textInput>
                    <w:default w:val="setzt die geforderten Satzzeich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setzt die geforderten Satzzeichen</w:t>
            </w:r>
            <w:r>
              <w:rPr>
                <w:szCs w:val="22"/>
              </w:rPr>
              <w:fldChar w:fldCharType="end"/>
            </w:r>
            <w:bookmarkEnd w:id="193"/>
          </w:p>
        </w:tc>
        <w:bookmarkStart w:id="194" w:name="chk_1DELe_AS1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Le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94"/>
          </w:p>
        </w:tc>
        <w:bookmarkStart w:id="195" w:name="chk_2DELe_AS1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Le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95"/>
          </w:p>
        </w:tc>
        <w:bookmarkStart w:id="196" w:name="chk_3DELe_AS1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Le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96"/>
          </w:p>
        </w:tc>
        <w:bookmarkStart w:id="197" w:name="chk_4DELe_AS1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Le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197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198" w:name="chk_5DELe_AS1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Le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198"/>
          </w:p>
        </w:tc>
      </w:tr>
      <w:bookmarkStart w:id="199" w:name="DELe_AS10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4202E4" w:rsidRDefault="009F3112" w:rsidP="005D6D87">
            <w:pPr>
              <w:spacing w:before="20" w:after="2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Le_AS10_b1"/>
                  <w:enabled/>
                  <w:calcOnExit w:val="0"/>
                  <w:textInput>
                    <w:default w:val="schreibt Satzanfänge groß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schreibt Satzanfänge groß</w:t>
            </w:r>
            <w:r>
              <w:rPr>
                <w:szCs w:val="22"/>
              </w:rPr>
              <w:fldChar w:fldCharType="end"/>
            </w:r>
            <w:bookmarkEnd w:id="199"/>
            <w:r>
              <w:rPr>
                <w:szCs w:val="22"/>
              </w:rPr>
              <w:t xml:space="preserve"> </w:t>
            </w:r>
          </w:p>
        </w:tc>
        <w:bookmarkStart w:id="200" w:name="chk_1DELe_AS10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Le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00"/>
          </w:p>
        </w:tc>
        <w:bookmarkStart w:id="201" w:name="chk_2DELe_AS10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Le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01"/>
          </w:p>
        </w:tc>
        <w:bookmarkStart w:id="202" w:name="chk_3DELe_AS10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Le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02"/>
          </w:p>
        </w:tc>
        <w:bookmarkStart w:id="203" w:name="chk_4DELe_AS10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Le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03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204" w:name="chk_5DELe_AS10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Le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04"/>
          </w:p>
        </w:tc>
      </w:tr>
      <w:bookmarkStart w:id="205" w:name="DELe_AS11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DA1028" w:rsidRDefault="009F3112" w:rsidP="005D6D87">
            <w:pPr>
              <w:spacing w:before="20" w:after="2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Le_AS11_b1"/>
                  <w:enabled/>
                  <w:calcOnExit w:val="0"/>
                  <w:textInput>
                    <w:default w:val="berücksichtigt geforderte Rechtschreibregel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berücksichtigt geforderte Rechtschreibregeln</w:t>
            </w:r>
            <w:r>
              <w:rPr>
                <w:szCs w:val="22"/>
              </w:rPr>
              <w:fldChar w:fldCharType="end"/>
            </w:r>
            <w:bookmarkEnd w:id="205"/>
            <w:r>
              <w:rPr>
                <w:szCs w:val="22"/>
              </w:rPr>
              <w:t xml:space="preserve"> </w:t>
            </w:r>
          </w:p>
        </w:tc>
        <w:bookmarkStart w:id="206" w:name="chk_1DELe_AS11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Le_A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06"/>
          </w:p>
        </w:tc>
        <w:bookmarkStart w:id="207" w:name="chk_2DELe_AS11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Le_A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07"/>
          </w:p>
        </w:tc>
        <w:bookmarkStart w:id="208" w:name="chk_3DELe_AS11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Le_A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08"/>
          </w:p>
        </w:tc>
        <w:bookmarkStart w:id="209" w:name="chk_4DELe_AS11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Le_A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09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210" w:name="chk_5DELe_AS11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Le_A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10"/>
          </w:p>
        </w:tc>
      </w:tr>
      <w:bookmarkStart w:id="211" w:name="DELe_AS12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4D4DC9" w:rsidRDefault="009F3112" w:rsidP="005D6D87">
            <w:pPr>
              <w:spacing w:before="20" w:after="2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Le_AS12_b1"/>
                  <w:enabled/>
                  <w:calcOnExit w:val="0"/>
                  <w:textInput>
                    <w:default w:val="nutzt Techniken zum fehlerfreien Abschreiben sinnvol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nutzt Techniken zum fehlerfreien Abschreiben sinnvoll</w:t>
            </w:r>
            <w:r>
              <w:rPr>
                <w:szCs w:val="22"/>
              </w:rPr>
              <w:fldChar w:fldCharType="end"/>
            </w:r>
            <w:bookmarkEnd w:id="211"/>
            <w:r>
              <w:rPr>
                <w:szCs w:val="22"/>
              </w:rPr>
              <w:t xml:space="preserve"> </w:t>
            </w:r>
          </w:p>
        </w:tc>
        <w:bookmarkStart w:id="212" w:name="chk_1DELe_AS12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Le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12"/>
          </w:p>
        </w:tc>
        <w:bookmarkStart w:id="213" w:name="chk_2DELe_AS12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Le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13"/>
          </w:p>
        </w:tc>
        <w:bookmarkStart w:id="214" w:name="chk_3DELe_AS12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Le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14"/>
          </w:p>
        </w:tc>
        <w:bookmarkStart w:id="215" w:name="chk_4DELe_AS12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Le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15"/>
          </w:p>
        </w:tc>
        <w:tc>
          <w:tcPr>
            <w:tcW w:w="12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216" w:name="chk_5DELe_AS1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Le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16"/>
          </w:p>
        </w:tc>
      </w:tr>
      <w:bookmarkStart w:id="217" w:name="DELe_AS13_b1"/>
      <w:tr w:rsidR="009F3112" w:rsidRPr="00B619C2" w:rsidTr="00FC1563">
        <w:trPr>
          <w:trHeight w:val="340"/>
        </w:trPr>
        <w:tc>
          <w:tcPr>
            <w:tcW w:w="73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305ED" w:rsidRDefault="009F3112" w:rsidP="005D6D87">
            <w:pPr>
              <w:spacing w:before="20" w:after="2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ELe_AS13_b1"/>
                  <w:enabled/>
                  <w:calcOnExit w:val="0"/>
                  <w:textInput>
                    <w:default w:val="wendet erlernte Korrekturmethoden a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wendet erlernte Korrekturmethoden an</w:t>
            </w:r>
            <w:r>
              <w:rPr>
                <w:szCs w:val="22"/>
              </w:rPr>
              <w:fldChar w:fldCharType="end"/>
            </w:r>
            <w:bookmarkEnd w:id="217"/>
            <w:r>
              <w:rPr>
                <w:szCs w:val="22"/>
              </w:rPr>
              <w:t xml:space="preserve"> </w:t>
            </w:r>
          </w:p>
        </w:tc>
        <w:bookmarkStart w:id="218" w:name="chk_1DELe_AS13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1DELe_A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18"/>
          </w:p>
        </w:tc>
        <w:bookmarkStart w:id="219" w:name="chk_2DELe_AS13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2DELe_A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19"/>
          </w:p>
        </w:tc>
        <w:bookmarkStart w:id="220" w:name="chk_3DELe_AS13"/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3DELe_A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20"/>
          </w:p>
        </w:tc>
        <w:bookmarkStart w:id="221" w:name="chk_4DELe_AS13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 w:rsidRPr="000804C8">
              <w:fldChar w:fldCharType="begin">
                <w:ffData>
                  <w:name w:val="chk_4DELe_A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21"/>
          </w:p>
        </w:tc>
        <w:tc>
          <w:tcPr>
            <w:tcW w:w="12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</w:p>
        </w:tc>
        <w:bookmarkStart w:id="222" w:name="chk_5DELe_AS1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B3618F">
            <w:pPr>
              <w:jc w:val="center"/>
            </w:pPr>
            <w:r>
              <w:fldChar w:fldCharType="begin">
                <w:ffData>
                  <w:name w:val="chk_5DELe_A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22"/>
          </w:p>
        </w:tc>
      </w:tr>
      <w:bookmarkStart w:id="223" w:name="Res"/>
      <w:tr w:rsidR="009F3112" w:rsidRPr="00B619C2" w:rsidTr="00586962">
        <w:trPr>
          <w:trHeight w:val="284"/>
        </w:trPr>
        <w:tc>
          <w:tcPr>
            <w:tcW w:w="10556" w:type="dxa"/>
            <w:gridSpan w:val="11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2602D" w:rsidRDefault="009F3112" w:rsidP="00F121D6">
            <w:pPr>
              <w:ind w:left="85" w:right="85"/>
              <w:rPr>
                <w:b/>
                <w:sz w:val="24"/>
                <w:szCs w:val="22"/>
              </w:rPr>
            </w:pPr>
            <w:r w:rsidRPr="0002602D">
              <w:rPr>
                <w:b/>
                <w:sz w:val="22"/>
                <w:szCs w:val="22"/>
              </w:rPr>
              <w:fldChar w:fldCharType="begin">
                <w:ffData>
                  <w:name w:val="Res"/>
                  <w:enabled/>
                  <w:calcOnExit w:val="0"/>
                  <w:textInput>
                    <w:default w:val="Lesen"/>
                  </w:textInput>
                </w:ffData>
              </w:fldChar>
            </w:r>
            <w:r w:rsidRPr="0002602D">
              <w:rPr>
                <w:b/>
                <w:sz w:val="22"/>
                <w:szCs w:val="22"/>
              </w:rPr>
              <w:instrText xml:space="preserve"> FORMTEXT </w:instrText>
            </w:r>
            <w:r w:rsidRPr="0002602D">
              <w:rPr>
                <w:b/>
                <w:sz w:val="22"/>
                <w:szCs w:val="22"/>
              </w:rPr>
            </w:r>
            <w:r w:rsidRPr="0002602D">
              <w:rPr>
                <w:b/>
                <w:sz w:val="22"/>
                <w:szCs w:val="22"/>
              </w:rPr>
              <w:fldChar w:fldCharType="separate"/>
            </w:r>
            <w:r w:rsidRPr="0002602D">
              <w:rPr>
                <w:b/>
                <w:noProof/>
                <w:sz w:val="22"/>
                <w:szCs w:val="22"/>
              </w:rPr>
              <w:t>Lesen</w:t>
            </w:r>
            <w:r w:rsidRPr="0002602D">
              <w:rPr>
                <w:b/>
                <w:sz w:val="22"/>
                <w:szCs w:val="22"/>
              </w:rPr>
              <w:fldChar w:fldCharType="end"/>
            </w:r>
            <w:bookmarkEnd w:id="223"/>
          </w:p>
        </w:tc>
      </w:tr>
      <w:bookmarkStart w:id="224" w:name="Res_AS_b1"/>
      <w:tr w:rsidR="009F3112" w:rsidRPr="00B619C2" w:rsidTr="00FC1563">
        <w:trPr>
          <w:trHeight w:val="340"/>
        </w:trPr>
        <w:tc>
          <w:tcPr>
            <w:tcW w:w="73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F121D6">
            <w:pPr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Res_AS_b1"/>
                  <w:enabled/>
                  <w:calcOnExit w:val="0"/>
                  <w:textInput>
                    <w:default w:val="liest Arbeitsaufträge und handelt danach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liest Arbeitsaufträge und handelt danach</w:t>
            </w:r>
            <w:r>
              <w:rPr>
                <w:szCs w:val="22"/>
              </w:rPr>
              <w:fldChar w:fldCharType="end"/>
            </w:r>
            <w:bookmarkEnd w:id="224"/>
            <w:r w:rsidRPr="00B619C2">
              <w:rPr>
                <w:szCs w:val="22"/>
              </w:rPr>
              <w:t xml:space="preserve"> </w:t>
            </w:r>
          </w:p>
        </w:tc>
        <w:bookmarkStart w:id="225" w:name="chk_1Res_AS"/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1Res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25"/>
          </w:p>
        </w:tc>
        <w:bookmarkStart w:id="226" w:name="chk_2Res_AS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2Res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26"/>
          </w:p>
        </w:tc>
        <w:bookmarkStart w:id="227" w:name="chk_3Res_AS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3Res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27"/>
          </w:p>
        </w:tc>
        <w:bookmarkStart w:id="228" w:name="chk_4Res_AS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4Res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28"/>
          </w:p>
        </w:tc>
        <w:tc>
          <w:tcPr>
            <w:tcW w:w="12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229" w:name="chk_5Res_AS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>
              <w:fldChar w:fldCharType="begin">
                <w:ffData>
                  <w:name w:val="chk_5Res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29"/>
          </w:p>
        </w:tc>
      </w:tr>
      <w:bookmarkStart w:id="230" w:name="Res_AS3_b1"/>
      <w:tr w:rsidR="009F3112" w:rsidRPr="00B619C2" w:rsidTr="00FC1563">
        <w:trPr>
          <w:trHeight w:val="340"/>
        </w:trPr>
        <w:tc>
          <w:tcPr>
            <w:tcW w:w="73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F121D6">
            <w:pPr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Res_AS3_b1"/>
                  <w:enabled/>
                  <w:calcOnExit w:val="0"/>
                  <w:textInput>
                    <w:default w:val="beantwortet  Fragen zu Text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beantwortet  Fragen zu Texten</w:t>
            </w:r>
            <w:r>
              <w:rPr>
                <w:szCs w:val="22"/>
              </w:rPr>
              <w:fldChar w:fldCharType="end"/>
            </w:r>
            <w:bookmarkEnd w:id="230"/>
            <w:r w:rsidRPr="00B619C2">
              <w:rPr>
                <w:szCs w:val="22"/>
              </w:rPr>
              <w:t xml:space="preserve"> </w:t>
            </w:r>
          </w:p>
        </w:tc>
        <w:bookmarkStart w:id="231" w:name="chk_1Res_AS3"/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1Res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31"/>
          </w:p>
        </w:tc>
        <w:bookmarkStart w:id="232" w:name="chk_2Res_AS3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2Res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32"/>
          </w:p>
        </w:tc>
        <w:bookmarkStart w:id="233" w:name="chk_3Res_AS3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3Res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33"/>
          </w:p>
        </w:tc>
        <w:bookmarkStart w:id="234" w:name="chk_4Res_AS3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4Res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34"/>
          </w:p>
        </w:tc>
        <w:tc>
          <w:tcPr>
            <w:tcW w:w="12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235" w:name="chk_5Res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>
              <w:fldChar w:fldCharType="begin">
                <w:ffData>
                  <w:name w:val="chk_5Res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35"/>
          </w:p>
        </w:tc>
      </w:tr>
      <w:tr w:rsidR="009F3112" w:rsidRPr="00B619C2" w:rsidTr="00FC1563">
        <w:trPr>
          <w:trHeight w:val="340"/>
        </w:trPr>
        <w:tc>
          <w:tcPr>
            <w:tcW w:w="73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947604" w:rsidRDefault="009F3112" w:rsidP="00F121D6">
            <w:pPr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Res_AS14_b1"/>
                  <w:enabled/>
                  <w:calcOnExit w:val="0"/>
                  <w:textInput>
                    <w:default w:val="wendet Methoden zur Texterschließung (z. B. Markieren) an "/>
                  </w:textInput>
                </w:ffData>
              </w:fldChar>
            </w:r>
            <w:bookmarkStart w:id="236" w:name="Res_AS14_b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wendet Methoden zur Texterschließung (z. B. Markieren) an </w:t>
            </w:r>
            <w:r>
              <w:rPr>
                <w:szCs w:val="22"/>
              </w:rPr>
              <w:fldChar w:fldCharType="end"/>
            </w:r>
            <w:bookmarkEnd w:id="236"/>
            <w:r>
              <w:rPr>
                <w:szCs w:val="22"/>
              </w:rPr>
              <w:t xml:space="preserve"> </w:t>
            </w:r>
          </w:p>
        </w:tc>
        <w:bookmarkStart w:id="237" w:name="chk_1Res_AS14"/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1Res_A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37"/>
          </w:p>
        </w:tc>
        <w:bookmarkStart w:id="238" w:name="chk_2Res_AS14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2Res_A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38"/>
          </w:p>
        </w:tc>
        <w:bookmarkStart w:id="239" w:name="chk_3Res_AS14"/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3Res_A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39"/>
          </w:p>
        </w:tc>
        <w:bookmarkStart w:id="240" w:name="chk_4Res_AS14"/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 w:rsidRPr="000804C8">
              <w:fldChar w:fldCharType="begin">
                <w:ffData>
                  <w:name w:val="chk_4Res_A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40"/>
          </w:p>
        </w:tc>
        <w:tc>
          <w:tcPr>
            <w:tcW w:w="12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</w:p>
        </w:tc>
        <w:bookmarkStart w:id="241" w:name="chk_5Res_AS1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F121D6">
            <w:pPr>
              <w:jc w:val="center"/>
            </w:pPr>
            <w:r>
              <w:fldChar w:fldCharType="begin">
                <w:ffData>
                  <w:name w:val="chk_5Res_A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41"/>
          </w:p>
        </w:tc>
      </w:tr>
      <w:bookmarkStart w:id="242" w:name="HINDE_Text"/>
      <w:tr w:rsidR="009F3112" w:rsidRPr="00B619C2" w:rsidTr="00586962">
        <w:trPr>
          <w:trHeight w:val="227"/>
        </w:trPr>
        <w:tc>
          <w:tcPr>
            <w:tcW w:w="105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113" w:type="dxa"/>
            </w:tcMar>
            <w:vAlign w:val="center"/>
          </w:tcPr>
          <w:p w:rsidR="009F3112" w:rsidRPr="00B619C2" w:rsidRDefault="009F3112" w:rsidP="00F121D6">
            <w:pPr>
              <w:pStyle w:val="Standard10pt"/>
              <w:rPr>
                <w:sz w:val="22"/>
              </w:rPr>
            </w:pPr>
            <w:r w:rsidRPr="00B619C2">
              <w:fldChar w:fldCharType="begin">
                <w:ffData>
                  <w:name w:val="HINDE_Text"/>
                  <w:enabled/>
                  <w:calcOnExit w:val="0"/>
                  <w:textInput>
                    <w:default w:val="Text_HINDE"/>
                  </w:textInput>
                </w:ffData>
              </w:fldChar>
            </w:r>
            <w:r w:rsidRPr="00B619C2">
              <w:instrText xml:space="preserve"> FORMTEXT </w:instrText>
            </w:r>
            <w:r w:rsidRPr="00B619C2">
              <w:fldChar w:fldCharType="separate"/>
            </w:r>
            <w:r w:rsidRPr="00B619C2">
              <w:rPr>
                <w:noProof/>
              </w:rPr>
              <w:t>Text_HINDE</w:t>
            </w:r>
            <w:r w:rsidRPr="00B619C2">
              <w:fldChar w:fldCharType="end"/>
            </w:r>
            <w:bookmarkEnd w:id="242"/>
          </w:p>
        </w:tc>
      </w:tr>
    </w:tbl>
    <w:p w:rsidR="009F3112" w:rsidRPr="00E13B6D" w:rsidRDefault="009F3112" w:rsidP="00835DE7">
      <w:pPr>
        <w:pStyle w:val="berschrift6"/>
        <w:spacing w:before="0"/>
        <w:rPr>
          <w:sz w:val="2"/>
          <w:szCs w:val="20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page">
                  <wp:posOffset>6178550</wp:posOffset>
                </wp:positionH>
                <wp:positionV relativeFrom="page">
                  <wp:posOffset>10304145</wp:posOffset>
                </wp:positionV>
                <wp:extent cx="1144905" cy="230505"/>
                <wp:effectExtent l="0" t="0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12" w:rsidRPr="00AF5A52" w:rsidRDefault="009F3112" w:rsidP="00C30E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5A5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eite 2</w:t>
                            </w:r>
                            <w:r w:rsidRPr="00AF5A52">
                              <w:rPr>
                                <w:sz w:val="16"/>
                                <w:szCs w:val="16"/>
                              </w:rPr>
                              <w:t xml:space="preserve"> von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F5A52">
                              <w:rPr>
                                <w:sz w:val="16"/>
                                <w:szCs w:val="16"/>
                              </w:rPr>
                              <w:t xml:space="preserve">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6.5pt;margin-top:811.35pt;width:90.1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wX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" o:allowoverlap="f" stroked="f">
                <v:textbox>
                  <w:txbxContent>
                    <w:p w:rsidR="009F3112" w:rsidRPr="00AF5A52" w:rsidRDefault="009F3112" w:rsidP="00C30EBA">
                      <w:pPr>
                        <w:rPr>
                          <w:sz w:val="16"/>
                          <w:szCs w:val="16"/>
                        </w:rPr>
                      </w:pPr>
                      <w:r w:rsidRPr="00AF5A52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eite 2</w:t>
                      </w:r>
                      <w:r w:rsidRPr="00AF5A52">
                        <w:rPr>
                          <w:sz w:val="16"/>
                          <w:szCs w:val="16"/>
                        </w:rPr>
                        <w:t xml:space="preserve"> von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AF5A52">
                        <w:rPr>
                          <w:sz w:val="16"/>
                          <w:szCs w:val="16"/>
                        </w:rPr>
                        <w:t xml:space="preserve"> Seiten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Cs w:val="20"/>
        </w:rPr>
        <w:br w:type="page"/>
      </w:r>
    </w:p>
    <w:p w:rsidR="009F3112" w:rsidRPr="00E13B6D" w:rsidRDefault="009F3112" w:rsidP="00835DE7">
      <w:pPr>
        <w:pStyle w:val="berschrift6"/>
        <w:spacing w:before="0"/>
        <w:rPr>
          <w:b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6"/>
        <w:gridCol w:w="615"/>
        <w:gridCol w:w="606"/>
        <w:gridCol w:w="606"/>
        <w:gridCol w:w="9"/>
        <w:gridCol w:w="602"/>
        <w:gridCol w:w="118"/>
        <w:gridCol w:w="606"/>
      </w:tblGrid>
      <w:tr w:rsidR="009F3112" w:rsidRPr="00B619C2" w:rsidTr="00000853">
        <w:trPr>
          <w:cantSplit/>
          <w:trHeight w:val="1134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243" w:name="CH_4_Bez"/>
          <w:p w:rsidR="009F3112" w:rsidRPr="00B619C2" w:rsidRDefault="009F3112" w:rsidP="002B4AF6">
            <w:pPr>
              <w:ind w:left="85" w:right="85"/>
              <w:rPr>
                <w:szCs w:val="20"/>
              </w:rPr>
            </w:pPr>
            <w:r w:rsidRPr="00B619C2">
              <w:rPr>
                <w:b/>
                <w:sz w:val="24"/>
                <w:szCs w:val="22"/>
              </w:rPr>
              <w:fldChar w:fldCharType="begin">
                <w:ffData>
                  <w:name w:val="CH_4_Bez"/>
                  <w:enabled/>
                  <w:calcOnExit w:val="0"/>
                  <w:textInput>
                    <w:default w:val="Mathematik"/>
                  </w:textInput>
                </w:ffData>
              </w:fldChar>
            </w:r>
            <w:r w:rsidRPr="00B619C2">
              <w:rPr>
                <w:b/>
                <w:sz w:val="24"/>
                <w:szCs w:val="22"/>
              </w:rPr>
              <w:instrText xml:space="preserve"> FORMTEXT </w:instrText>
            </w:r>
            <w:r w:rsidRPr="00B619C2">
              <w:rPr>
                <w:b/>
                <w:sz w:val="24"/>
                <w:szCs w:val="22"/>
              </w:rPr>
            </w:r>
            <w:r w:rsidRPr="00B619C2">
              <w:rPr>
                <w:b/>
                <w:sz w:val="24"/>
                <w:szCs w:val="22"/>
              </w:rPr>
              <w:fldChar w:fldCharType="separate"/>
            </w:r>
            <w:r w:rsidRPr="00B619C2">
              <w:rPr>
                <w:b/>
                <w:noProof/>
                <w:sz w:val="24"/>
                <w:szCs w:val="22"/>
              </w:rPr>
              <w:t>Mathematik</w:t>
            </w:r>
            <w:r w:rsidRPr="00B619C2">
              <w:rPr>
                <w:b/>
                <w:sz w:val="24"/>
                <w:szCs w:val="22"/>
              </w:rPr>
              <w:fldChar w:fldCharType="end"/>
            </w:r>
            <w:bookmarkEnd w:id="243"/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2B4AF6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voll zu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2B4AF6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überwiegend zu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2B4AF6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teilweise zu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2B4AF6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nicht (selten) zu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2B4AF6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keine Angaben</w:t>
            </w:r>
          </w:p>
        </w:tc>
      </w:tr>
      <w:bookmarkStart w:id="244" w:name="Mapro"/>
      <w:tr w:rsidR="009F3112" w:rsidRPr="00B619C2" w:rsidTr="00000853">
        <w:trPr>
          <w:trHeight w:val="340"/>
        </w:trPr>
        <w:tc>
          <w:tcPr>
            <w:tcW w:w="10556" w:type="dxa"/>
            <w:gridSpan w:val="8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00853" w:rsidRDefault="009F3112" w:rsidP="00940C83">
            <w:pPr>
              <w:ind w:left="85" w:right="85"/>
              <w:rPr>
                <w:b/>
                <w:sz w:val="24"/>
                <w:szCs w:val="22"/>
              </w:rPr>
            </w:pPr>
            <w:r w:rsidRPr="00000853">
              <w:rPr>
                <w:b/>
                <w:sz w:val="22"/>
                <w:szCs w:val="22"/>
              </w:rPr>
              <w:fldChar w:fldCharType="begin">
                <w:ffData>
                  <w:name w:val="Mapro"/>
                  <w:enabled/>
                  <w:calcOnExit w:val="0"/>
                  <w:textInput>
                    <w:default w:val="prozessbezogene Kompetenzen"/>
                  </w:textInput>
                </w:ffData>
              </w:fldChar>
            </w:r>
            <w:r w:rsidRPr="00000853">
              <w:rPr>
                <w:b/>
                <w:sz w:val="22"/>
                <w:szCs w:val="22"/>
              </w:rPr>
              <w:instrText xml:space="preserve"> FORMTEXT </w:instrText>
            </w:r>
            <w:r w:rsidRPr="00000853">
              <w:rPr>
                <w:b/>
                <w:sz w:val="22"/>
                <w:szCs w:val="22"/>
              </w:rPr>
            </w:r>
            <w:r w:rsidRPr="00000853">
              <w:rPr>
                <w:b/>
                <w:sz w:val="22"/>
                <w:szCs w:val="22"/>
              </w:rPr>
              <w:fldChar w:fldCharType="separate"/>
            </w:r>
            <w:r w:rsidRPr="00000853">
              <w:rPr>
                <w:b/>
                <w:noProof/>
                <w:sz w:val="22"/>
                <w:szCs w:val="22"/>
              </w:rPr>
              <w:t>prozessbezogene Kompetenzen</w:t>
            </w:r>
            <w:r w:rsidRPr="00000853">
              <w:rPr>
                <w:b/>
                <w:sz w:val="22"/>
                <w:szCs w:val="22"/>
              </w:rPr>
              <w:fldChar w:fldCharType="end"/>
            </w:r>
            <w:bookmarkEnd w:id="244"/>
          </w:p>
        </w:tc>
      </w:tr>
      <w:bookmarkStart w:id="245" w:name="Mapr_AS_b1"/>
      <w:tr w:rsidR="009F3112" w:rsidRPr="00B619C2" w:rsidTr="00E90085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940C83">
            <w:pPr>
              <w:ind w:left="85" w:right="85"/>
              <w:rPr>
                <w:szCs w:val="22"/>
              </w:rPr>
            </w:pPr>
            <w:r>
              <w:fldChar w:fldCharType="begin">
                <w:ffData>
                  <w:name w:val="Mapr_AS_b1"/>
                  <w:enabled/>
                  <w:calcOnExit w:val="0"/>
                  <w:textInput>
                    <w:default w:val="nutzt vorgegebene Lösungsstrategi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nutzt vorgegebene Lösungsstrategien</w:t>
            </w:r>
            <w:r>
              <w:fldChar w:fldCharType="end"/>
            </w:r>
            <w:bookmarkEnd w:id="245"/>
            <w:r>
              <w:rPr>
                <w:szCs w:val="22"/>
              </w:rPr>
              <w:t xml:space="preserve"> </w:t>
            </w:r>
          </w:p>
        </w:tc>
        <w:bookmarkStart w:id="246" w:name="chk_1Mapr_AS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1Mapr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46"/>
          </w:p>
        </w:tc>
        <w:bookmarkStart w:id="247" w:name="chk_2Mapr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2Mapr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47"/>
          </w:p>
        </w:tc>
        <w:bookmarkStart w:id="248" w:name="chk_3Mapr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3Mapr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48"/>
          </w:p>
        </w:tc>
        <w:bookmarkStart w:id="249" w:name="chk_4Mapr_AS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4Mapr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49"/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250" w:name="chk_5Mapr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pr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50"/>
          </w:p>
        </w:tc>
      </w:tr>
      <w:tr w:rsidR="009F3112" w:rsidRPr="00B619C2" w:rsidTr="00E90085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940C83">
            <w:pPr>
              <w:ind w:left="85" w:right="85"/>
              <w:rPr>
                <w:szCs w:val="22"/>
              </w:rPr>
            </w:pPr>
            <w:r>
              <w:fldChar w:fldCharType="begin">
                <w:ffData>
                  <w:name w:val="Mapr_AS15_b1"/>
                  <w:enabled/>
                  <w:calcOnExit w:val="0"/>
                  <w:textInput>
                    <w:default w:val="entwickelt eigene Lösungsstrategien "/>
                  </w:textInput>
                </w:ffData>
              </w:fldChar>
            </w:r>
            <w:bookmarkStart w:id="251" w:name="Mapr_AS15_b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entwickelt eigene Lösungsstrategien </w:t>
            </w:r>
            <w:r>
              <w:fldChar w:fldCharType="end"/>
            </w:r>
            <w:bookmarkEnd w:id="251"/>
            <w:r>
              <w:rPr>
                <w:szCs w:val="22"/>
              </w:rPr>
              <w:t xml:space="preserve"> </w:t>
            </w:r>
          </w:p>
        </w:tc>
        <w:bookmarkStart w:id="252" w:name="chk_1Mapr_AS15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1Mapr_A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52"/>
          </w:p>
        </w:tc>
        <w:bookmarkStart w:id="253" w:name="chk_2Mapr_AS15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2Mapr_A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53"/>
          </w:p>
        </w:tc>
        <w:bookmarkStart w:id="254" w:name="chk_3Mapr_AS15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3Mapr_A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54"/>
          </w:p>
        </w:tc>
        <w:bookmarkStart w:id="255" w:name="chk_4Mapr_AS15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4Mapr_A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55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256" w:name="chk_5Mapr_AS15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pr_A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56"/>
          </w:p>
        </w:tc>
      </w:tr>
      <w:bookmarkStart w:id="257" w:name="Mapr_AS16_b1"/>
      <w:tr w:rsidR="009F3112" w:rsidRPr="00B619C2" w:rsidTr="00E90085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940C83">
            <w:pPr>
              <w:ind w:left="85" w:right="85"/>
              <w:rPr>
                <w:szCs w:val="22"/>
              </w:rPr>
            </w:pPr>
            <w:r>
              <w:fldChar w:fldCharType="begin">
                <w:ffData>
                  <w:name w:val="Mapr_AS16_b1"/>
                  <w:enabled/>
                  <w:calcOnExit w:val="0"/>
                  <w:textInput>
                    <w:default w:val="wendet die erlernten Strategien bei anderen Aufgaben a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wendet die erlernten Strategien bei anderen Aufgaben an</w:t>
            </w:r>
            <w:r>
              <w:fldChar w:fldCharType="end"/>
            </w:r>
            <w:bookmarkEnd w:id="257"/>
            <w:r>
              <w:rPr>
                <w:szCs w:val="22"/>
              </w:rPr>
              <w:t xml:space="preserve"> </w:t>
            </w:r>
          </w:p>
        </w:tc>
        <w:bookmarkStart w:id="258" w:name="chk_1Mapr_AS16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1Mapr_A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58"/>
          </w:p>
        </w:tc>
        <w:bookmarkStart w:id="259" w:name="chk_2Mapr_AS16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2Mapr_A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59"/>
          </w:p>
        </w:tc>
        <w:bookmarkStart w:id="260" w:name="chk_3Mapr_AS16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3Mapr_A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60"/>
          </w:p>
        </w:tc>
        <w:bookmarkStart w:id="261" w:name="chk_4Mapr_AS16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4Mapr_A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61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262" w:name="chk_5Mapr_AS16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pr_A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62"/>
          </w:p>
        </w:tc>
      </w:tr>
      <w:bookmarkStart w:id="263" w:name="Mapr_AS17_b1"/>
      <w:tr w:rsidR="009F3112" w:rsidRPr="00B619C2" w:rsidTr="00E90085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940C83">
            <w:pPr>
              <w:ind w:left="85" w:right="85"/>
              <w:rPr>
                <w:szCs w:val="22"/>
              </w:rPr>
            </w:pPr>
            <w:r>
              <w:fldChar w:fldCharType="begin">
                <w:ffData>
                  <w:name w:val="Mapr_AS17_b1"/>
                  <w:enabled/>
                  <w:calcOnExit w:val="0"/>
                  <w:textInput>
                    <w:default w:val="stellt begründete Vermutungen über Zusammenhänge a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stellt begründete Vermutungen über Zusammenhänge an</w:t>
            </w:r>
            <w:r>
              <w:fldChar w:fldCharType="end"/>
            </w:r>
            <w:bookmarkEnd w:id="263"/>
            <w:r>
              <w:rPr>
                <w:szCs w:val="22"/>
              </w:rPr>
              <w:t xml:space="preserve"> </w:t>
            </w:r>
          </w:p>
        </w:tc>
        <w:bookmarkStart w:id="264" w:name="chk_1Mapr_AS17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1Mapr_A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64"/>
          </w:p>
        </w:tc>
        <w:bookmarkStart w:id="265" w:name="chk_2Mapr_AS17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2Mapr_A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65"/>
          </w:p>
        </w:tc>
        <w:bookmarkStart w:id="266" w:name="chk_3Mapr_AS17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3Mapr_A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66"/>
          </w:p>
        </w:tc>
        <w:bookmarkStart w:id="267" w:name="chk_4Mapr_AS17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4Mapr_A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67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268" w:name="chk_5Mapr_AS17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pr_A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68"/>
          </w:p>
        </w:tc>
      </w:tr>
      <w:bookmarkStart w:id="269" w:name="Mapr_AS18_b1"/>
      <w:tr w:rsidR="009F3112" w:rsidRPr="00B619C2" w:rsidTr="00E90085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940C83">
            <w:pPr>
              <w:ind w:left="85" w:right="85"/>
              <w:rPr>
                <w:szCs w:val="22"/>
              </w:rPr>
            </w:pPr>
            <w:r>
              <w:fldChar w:fldCharType="begin">
                <w:ffData>
                  <w:name w:val="Mapr_AS18_b1"/>
                  <w:enabled/>
                  <w:calcOnExit w:val="0"/>
                  <w:textInput>
                    <w:default w:val="kann geeignete Anschauungsmittel nutz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kann geeignete Anschauungsmittel nutzen</w:t>
            </w:r>
            <w:r>
              <w:fldChar w:fldCharType="end"/>
            </w:r>
            <w:bookmarkEnd w:id="269"/>
            <w:r>
              <w:rPr>
                <w:szCs w:val="22"/>
              </w:rPr>
              <w:t xml:space="preserve"> </w:t>
            </w:r>
          </w:p>
        </w:tc>
        <w:bookmarkStart w:id="270" w:name="chk_1Mapr_AS18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1Mapr_A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70"/>
          </w:p>
        </w:tc>
        <w:bookmarkStart w:id="271" w:name="chk_2Mapr_AS18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2Mapr_A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71"/>
          </w:p>
        </w:tc>
        <w:bookmarkStart w:id="272" w:name="chk_3Mapr_AS18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3Mapr_A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72"/>
          </w:p>
        </w:tc>
        <w:bookmarkStart w:id="273" w:name="chk_4Mapr_AS18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4Mapr_A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73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274" w:name="chk_5Mapr_AS18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pr_A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74"/>
          </w:p>
        </w:tc>
      </w:tr>
      <w:bookmarkStart w:id="275" w:name="Mapr_AS19_b1"/>
      <w:tr w:rsidR="009F3112" w:rsidRPr="00B619C2" w:rsidTr="00E90085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940C83">
            <w:pPr>
              <w:ind w:left="85" w:right="85"/>
              <w:rPr>
                <w:szCs w:val="22"/>
              </w:rPr>
            </w:pPr>
            <w:r>
              <w:fldChar w:fldCharType="begin">
                <w:ffData>
                  <w:name w:val="Mapr_AS19_b1"/>
                  <w:enabled/>
                  <w:calcOnExit w:val="0"/>
                  <w:textInput>
                    <w:default w:val="verwendet bei der Beschreibung von Lösungswegen Fachbegriff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verwendet bei der Beschreibung von Lösungswegen Fachbegriffe</w:t>
            </w:r>
            <w:r>
              <w:fldChar w:fldCharType="end"/>
            </w:r>
            <w:bookmarkEnd w:id="275"/>
            <w:r>
              <w:rPr>
                <w:szCs w:val="22"/>
              </w:rPr>
              <w:t xml:space="preserve"> </w:t>
            </w:r>
          </w:p>
        </w:tc>
        <w:bookmarkStart w:id="276" w:name="chk_1Mapr_AS19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1Mapr_A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76"/>
          </w:p>
        </w:tc>
        <w:bookmarkStart w:id="277" w:name="chk_2Mapr_AS19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2Mapr_A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77"/>
          </w:p>
        </w:tc>
        <w:bookmarkStart w:id="278" w:name="chk_3Mapr_AS19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3Mapr_A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78"/>
          </w:p>
        </w:tc>
        <w:bookmarkStart w:id="279" w:name="chk_4Mapr_AS19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4Mapr_A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79"/>
          </w:p>
        </w:tc>
        <w:tc>
          <w:tcPr>
            <w:tcW w:w="1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280" w:name="chk_5Mapr_AS19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pr_A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80"/>
          </w:p>
        </w:tc>
      </w:tr>
      <w:bookmarkStart w:id="281" w:name="MAAll3"/>
      <w:tr w:rsidR="009F3112" w:rsidRPr="00B619C2" w:rsidTr="00000853">
        <w:trPr>
          <w:trHeight w:val="340"/>
        </w:trPr>
        <w:tc>
          <w:tcPr>
            <w:tcW w:w="10556" w:type="dxa"/>
            <w:gridSpan w:val="8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00853" w:rsidRDefault="009F3112" w:rsidP="00940C83">
            <w:pPr>
              <w:ind w:left="85" w:right="85"/>
              <w:rPr>
                <w:b/>
                <w:sz w:val="24"/>
                <w:szCs w:val="22"/>
              </w:rPr>
            </w:pPr>
            <w:r w:rsidRPr="00000853">
              <w:rPr>
                <w:b/>
                <w:sz w:val="22"/>
                <w:szCs w:val="22"/>
              </w:rPr>
              <w:fldChar w:fldCharType="begin">
                <w:ffData>
                  <w:name w:val="MAAll3"/>
                  <w:enabled/>
                  <w:calcOnExit w:val="0"/>
                  <w:textInput>
                    <w:default w:val="Zahlen und Operationen - Zahlenraum bis 1.000"/>
                  </w:textInput>
                </w:ffData>
              </w:fldChar>
            </w:r>
            <w:r w:rsidRPr="00000853">
              <w:rPr>
                <w:b/>
                <w:sz w:val="22"/>
                <w:szCs w:val="22"/>
              </w:rPr>
              <w:instrText xml:space="preserve"> FORMTEXT </w:instrText>
            </w:r>
            <w:r w:rsidRPr="00000853">
              <w:rPr>
                <w:b/>
                <w:sz w:val="22"/>
                <w:szCs w:val="22"/>
              </w:rPr>
            </w:r>
            <w:r w:rsidRPr="00000853">
              <w:rPr>
                <w:b/>
                <w:sz w:val="22"/>
                <w:szCs w:val="22"/>
              </w:rPr>
              <w:fldChar w:fldCharType="separate"/>
            </w:r>
            <w:r w:rsidRPr="00000853">
              <w:rPr>
                <w:b/>
                <w:noProof/>
                <w:sz w:val="22"/>
                <w:szCs w:val="22"/>
              </w:rPr>
              <w:t>Zahlen und Operationen - Zahlenraum bis 1.000</w:t>
            </w:r>
            <w:bookmarkEnd w:id="281"/>
            <w:r w:rsidRPr="0000085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3112" w:rsidRPr="00B619C2" w:rsidTr="00E90085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AAl_AS_b1"/>
                  <w:enabled/>
                  <w:calcOnExit w:val="0"/>
                  <w:textInput>
                    <w:default w:val="orientiert sich im Zahlenraum bis 1000  "/>
                  </w:textInput>
                </w:ffData>
              </w:fldChar>
            </w:r>
            <w:bookmarkStart w:id="282" w:name="MAAl_AS_b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orientiert sich im Zahlenraum bis 1000  </w:t>
            </w:r>
            <w:r>
              <w:rPr>
                <w:szCs w:val="22"/>
              </w:rPr>
              <w:fldChar w:fldCharType="end"/>
            </w:r>
            <w:bookmarkEnd w:id="282"/>
            <w:r w:rsidRPr="00B619C2">
              <w:rPr>
                <w:szCs w:val="22"/>
              </w:rPr>
              <w:t xml:space="preserve"> </w:t>
            </w:r>
          </w:p>
        </w:tc>
        <w:bookmarkStart w:id="283" w:name="chk_1MAAl_AS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A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83"/>
          </w:p>
        </w:tc>
        <w:bookmarkStart w:id="284" w:name="chk_2MAAl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A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84"/>
          </w:p>
        </w:tc>
        <w:bookmarkStart w:id="285" w:name="chk_3MAAl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A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85"/>
          </w:p>
        </w:tc>
        <w:bookmarkStart w:id="286" w:name="chk_4MAAl_AS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A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86"/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287" w:name="chk_5MAAl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87"/>
          </w:p>
        </w:tc>
      </w:tr>
      <w:bookmarkStart w:id="288" w:name="MAAl_AS88_b1"/>
      <w:tr w:rsidR="009F3112" w:rsidRPr="00B619C2" w:rsidTr="00E90085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AAl_AS88_b1"/>
                  <w:enabled/>
                  <w:calcOnExit w:val="0"/>
                  <w:textInput>
                    <w:default w:val="stellt Zahlen im Stellenwertsystem da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stellt Zahlen im Stellenwertsystem dar</w:t>
            </w:r>
            <w:r>
              <w:rPr>
                <w:szCs w:val="22"/>
              </w:rPr>
              <w:fldChar w:fldCharType="end"/>
            </w:r>
            <w:bookmarkEnd w:id="288"/>
            <w:r w:rsidRPr="00B619C2">
              <w:rPr>
                <w:szCs w:val="22"/>
              </w:rPr>
              <w:t xml:space="preserve"> </w:t>
            </w:r>
          </w:p>
        </w:tc>
        <w:bookmarkStart w:id="289" w:name="chk_1MAAl_AS88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AAl_AS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89"/>
          </w:p>
        </w:tc>
        <w:bookmarkStart w:id="290" w:name="chk_2MAAl_AS88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AAl_AS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90"/>
          </w:p>
        </w:tc>
        <w:bookmarkStart w:id="291" w:name="chk_3MAAl_AS88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AAl_AS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91"/>
          </w:p>
        </w:tc>
        <w:bookmarkStart w:id="292" w:name="chk_4MAAl_AS88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AAl_AS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92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293" w:name="chk_5MAAl_AS88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Al_AS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93"/>
          </w:p>
        </w:tc>
      </w:tr>
      <w:bookmarkStart w:id="294" w:name="MAAl_AS90_b1"/>
      <w:tr w:rsidR="009F3112" w:rsidRPr="00B619C2" w:rsidTr="00E90085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AAl_AS90_b1"/>
                  <w:enabled/>
                  <w:calcOnExit w:val="0"/>
                  <w:textInput>
                    <w:default w:val="ergänzt Zahl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ergänzt Zahlen</w:t>
            </w:r>
            <w:r>
              <w:rPr>
                <w:szCs w:val="22"/>
              </w:rPr>
              <w:fldChar w:fldCharType="end"/>
            </w:r>
            <w:bookmarkEnd w:id="294"/>
            <w:r w:rsidRPr="00B619C2">
              <w:rPr>
                <w:szCs w:val="22"/>
              </w:rPr>
              <w:t xml:space="preserve"> </w:t>
            </w:r>
          </w:p>
        </w:tc>
        <w:bookmarkStart w:id="295" w:name="chk_1MAAl_AS90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AAl_A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95"/>
          </w:p>
        </w:tc>
        <w:bookmarkStart w:id="296" w:name="chk_2MAAl_AS90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AAl_A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96"/>
          </w:p>
        </w:tc>
        <w:bookmarkStart w:id="297" w:name="chk_3MAAl_AS90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AAl_A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97"/>
          </w:p>
        </w:tc>
        <w:bookmarkStart w:id="298" w:name="chk_4MAAl_AS90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AAl_A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298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299" w:name="chk_5MAAl_AS90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Al_A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299"/>
          </w:p>
        </w:tc>
      </w:tr>
      <w:bookmarkStart w:id="300" w:name="MAAl_AS91_b1"/>
      <w:tr w:rsidR="009F3112" w:rsidRPr="00B619C2" w:rsidTr="00E90085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AAl_AS91_b1"/>
                  <w:enabled/>
                  <w:calcOnExit w:val="0"/>
                  <w:textInput>
                    <w:default w:val="beherrscht die halbschriftliche Additio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beherrscht die halbschriftliche Addition</w:t>
            </w:r>
            <w:r>
              <w:rPr>
                <w:szCs w:val="22"/>
              </w:rPr>
              <w:fldChar w:fldCharType="end"/>
            </w:r>
            <w:bookmarkEnd w:id="300"/>
            <w:r w:rsidRPr="00B619C2">
              <w:rPr>
                <w:szCs w:val="22"/>
              </w:rPr>
              <w:t xml:space="preserve"> </w:t>
            </w:r>
          </w:p>
        </w:tc>
        <w:bookmarkStart w:id="301" w:name="chk_1MAAl_AS91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AAl_A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01"/>
          </w:p>
        </w:tc>
        <w:bookmarkStart w:id="302" w:name="chk_2MAAl_AS9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AAl_A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02"/>
          </w:p>
        </w:tc>
        <w:bookmarkStart w:id="303" w:name="chk_3MAAl_AS9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AAl_A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03"/>
          </w:p>
        </w:tc>
        <w:bookmarkStart w:id="304" w:name="chk_4MAAl_AS91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AAl_A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04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05" w:name="chk_5MAAl_AS9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Al_A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05"/>
          </w:p>
        </w:tc>
      </w:tr>
      <w:bookmarkStart w:id="306" w:name="MAAl_AS92_b1"/>
      <w:tr w:rsidR="009F3112" w:rsidRPr="00B619C2" w:rsidTr="00E90085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AAl_AS92_b1"/>
                  <w:enabled/>
                  <w:calcOnExit w:val="0"/>
                  <w:textInput>
                    <w:default w:val="beherrscht die halbschriftliche Subtraktio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beherrscht die halbschriftliche Subtraktion</w:t>
            </w:r>
            <w:r>
              <w:rPr>
                <w:szCs w:val="22"/>
              </w:rPr>
              <w:fldChar w:fldCharType="end"/>
            </w:r>
            <w:bookmarkEnd w:id="306"/>
            <w:r w:rsidRPr="00B619C2">
              <w:rPr>
                <w:szCs w:val="22"/>
              </w:rPr>
              <w:t xml:space="preserve"> </w:t>
            </w:r>
          </w:p>
        </w:tc>
        <w:bookmarkStart w:id="307" w:name="chk_1MAAl_AS92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AAl_AS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07"/>
          </w:p>
        </w:tc>
        <w:bookmarkStart w:id="308" w:name="chk_2MAAl_AS92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AAl_AS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08"/>
          </w:p>
        </w:tc>
        <w:bookmarkStart w:id="309" w:name="chk_3MAAl_AS92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AAl_AS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09"/>
          </w:p>
        </w:tc>
        <w:bookmarkStart w:id="310" w:name="chk_4MAAl_AS92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AAl_AS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10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11" w:name="chk_5MAAl_AS92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Al_AS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11"/>
          </w:p>
        </w:tc>
      </w:tr>
      <w:bookmarkStart w:id="312" w:name="MAAl_AS2_b1"/>
      <w:tr w:rsidR="009F3112" w:rsidRPr="00B619C2" w:rsidTr="001F1108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40" w:after="4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AAl_AS2_b1"/>
                  <w:enabled/>
                  <w:calcOnExit w:val="0"/>
                  <w:textInput>
                    <w:default w:val="nutzt Rechengesetze und Zahlbeziehungen für das vorteilhafte Rechn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nutzt Rechengesetze und Zahlbeziehungen für das vorteilhafte Rechnen</w:t>
            </w:r>
            <w:r>
              <w:rPr>
                <w:szCs w:val="22"/>
              </w:rPr>
              <w:fldChar w:fldCharType="end"/>
            </w:r>
            <w:bookmarkEnd w:id="312"/>
            <w:r w:rsidRPr="00B619C2">
              <w:rPr>
                <w:szCs w:val="22"/>
              </w:rPr>
              <w:t xml:space="preserve"> </w:t>
            </w:r>
          </w:p>
        </w:tc>
        <w:bookmarkStart w:id="313" w:name="chk_1MAAl_AS2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AAl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13"/>
          </w:p>
        </w:tc>
        <w:bookmarkStart w:id="314" w:name="chk_2MAAl_AS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AAl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14"/>
          </w:p>
        </w:tc>
        <w:bookmarkStart w:id="315" w:name="chk_3MAAl_AS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AAl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15"/>
          </w:p>
        </w:tc>
        <w:bookmarkStart w:id="316" w:name="chk_4MAAl_AS2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AAl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16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17" w:name="chk_5MAAl_AS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Al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17"/>
          </w:p>
        </w:tc>
      </w:tr>
      <w:bookmarkStart w:id="318" w:name="MAAl_AS22_b1"/>
      <w:tr w:rsidR="009F3112" w:rsidRPr="00B619C2" w:rsidTr="001F1108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47181E" w:rsidRDefault="009F3112" w:rsidP="00940C83">
            <w:pPr>
              <w:spacing w:before="40" w:after="4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AAl_AS22_b1"/>
                  <w:enabled/>
                  <w:calcOnExit w:val="0"/>
                  <w:textInput>
                    <w:default w:val="beherrscht die schriftliche Additio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beherrscht die schriftliche Addition</w:t>
            </w:r>
            <w:r>
              <w:rPr>
                <w:szCs w:val="22"/>
              </w:rPr>
              <w:fldChar w:fldCharType="end"/>
            </w:r>
            <w:bookmarkEnd w:id="318"/>
            <w:r>
              <w:rPr>
                <w:szCs w:val="22"/>
              </w:rPr>
              <w:t xml:space="preserve"> </w:t>
            </w:r>
          </w:p>
        </w:tc>
        <w:bookmarkStart w:id="319" w:name="chk_1MAAl_AS22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AAl_A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19"/>
          </w:p>
        </w:tc>
        <w:bookmarkStart w:id="320" w:name="chk_2MAAl_AS2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AAl_A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20"/>
          </w:p>
        </w:tc>
        <w:bookmarkStart w:id="321" w:name="chk_3MAAl_AS2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AAl_A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21"/>
          </w:p>
        </w:tc>
        <w:bookmarkStart w:id="322" w:name="chk_4MAAl_AS22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AAl_A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22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23" w:name="chk_5MAAl_AS2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Al_A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23"/>
          </w:p>
        </w:tc>
      </w:tr>
      <w:bookmarkStart w:id="324" w:name="MAAl_AS23_b1"/>
      <w:tr w:rsidR="009F3112" w:rsidRPr="00B619C2" w:rsidTr="001F1108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E61913" w:rsidRDefault="009F3112" w:rsidP="00940C83">
            <w:pPr>
              <w:spacing w:before="40" w:after="4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AAl_AS23_b1"/>
                  <w:enabled/>
                  <w:calcOnExit w:val="0"/>
                  <w:textInput>
                    <w:default w:val="beherrscht die schriftliche Subtraktio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beherrscht die schriftliche Subtraktion</w:t>
            </w:r>
            <w:r>
              <w:rPr>
                <w:szCs w:val="22"/>
              </w:rPr>
              <w:fldChar w:fldCharType="end"/>
            </w:r>
            <w:bookmarkEnd w:id="324"/>
            <w:r>
              <w:rPr>
                <w:szCs w:val="22"/>
              </w:rPr>
              <w:t xml:space="preserve"> </w:t>
            </w:r>
          </w:p>
        </w:tc>
        <w:bookmarkStart w:id="325" w:name="chk_1MAAl_AS23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AAl_A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25"/>
          </w:p>
        </w:tc>
        <w:bookmarkStart w:id="326" w:name="chk_2MAAl_AS2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AAl_A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26"/>
          </w:p>
        </w:tc>
        <w:bookmarkStart w:id="327" w:name="chk_3MAAl_AS2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AAl_A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27"/>
          </w:p>
        </w:tc>
        <w:bookmarkStart w:id="328" w:name="chk_4MAAl_AS23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AAl_A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28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29" w:name="chk_5MAAl_AS2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Al_A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29"/>
          </w:p>
        </w:tc>
      </w:tr>
      <w:bookmarkStart w:id="330" w:name="MAAl_AS24_b1"/>
      <w:tr w:rsidR="009F3112" w:rsidRPr="00B619C2" w:rsidTr="001F1108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6E771C" w:rsidRDefault="009F3112" w:rsidP="00940C83">
            <w:pPr>
              <w:spacing w:before="40" w:after="4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AAl_AS24_b1"/>
                  <w:enabled/>
                  <w:calcOnExit w:val="0"/>
                  <w:textInput>
                    <w:default w:val="hat das Einmaleins automatisier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hat das Einmaleins automatisiert</w:t>
            </w:r>
            <w:r>
              <w:rPr>
                <w:szCs w:val="22"/>
              </w:rPr>
              <w:fldChar w:fldCharType="end"/>
            </w:r>
            <w:bookmarkEnd w:id="330"/>
            <w:r>
              <w:rPr>
                <w:szCs w:val="22"/>
              </w:rPr>
              <w:t xml:space="preserve"> </w:t>
            </w:r>
          </w:p>
        </w:tc>
        <w:bookmarkStart w:id="331" w:name="chk_1MAAl_AS24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AAl_A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31"/>
          </w:p>
        </w:tc>
        <w:bookmarkStart w:id="332" w:name="chk_2MAAl_AS2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AAl_A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32"/>
          </w:p>
        </w:tc>
        <w:bookmarkStart w:id="333" w:name="chk_3MAAl_AS2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AAl_A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33"/>
          </w:p>
        </w:tc>
        <w:bookmarkStart w:id="334" w:name="chk_4MAAl_AS24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AAl_A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34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35" w:name="chk_5MAAl_AS2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Al_A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35"/>
          </w:p>
        </w:tc>
      </w:tr>
      <w:bookmarkStart w:id="336" w:name="MAAl_AS1_b1"/>
      <w:tr w:rsidR="009F3112" w:rsidRPr="00B619C2" w:rsidTr="001F1108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8F48C0" w:rsidRDefault="009F3112" w:rsidP="00940C83">
            <w:pPr>
              <w:spacing w:before="40" w:after="4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AAl_AS1_b1"/>
                  <w:enabled/>
                  <w:calcOnExit w:val="0"/>
                  <w:textInput>
                    <w:default w:val="rechnet alle Divisionsaufgaben mit und ohne Res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rechnet alle Divisionsaufgaben mit und ohne Rest</w:t>
            </w:r>
            <w:r>
              <w:rPr>
                <w:szCs w:val="22"/>
              </w:rPr>
              <w:fldChar w:fldCharType="end"/>
            </w:r>
            <w:bookmarkEnd w:id="336"/>
            <w:r>
              <w:rPr>
                <w:szCs w:val="22"/>
              </w:rPr>
              <w:t xml:space="preserve"> </w:t>
            </w:r>
            <w:bookmarkStart w:id="337" w:name="MAAl_AS1_b2"/>
            <w:r>
              <w:rPr>
                <w:szCs w:val="22"/>
              </w:rPr>
              <w:fldChar w:fldCharType="begin">
                <w:ffData>
                  <w:name w:val="MAAl_AS1_b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37"/>
          </w:p>
        </w:tc>
        <w:bookmarkStart w:id="338" w:name="chk_1MAAl_AS1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1MAAl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338"/>
          </w:p>
        </w:tc>
        <w:bookmarkStart w:id="339" w:name="chk_2MAAl_AS1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2MAAl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339"/>
          </w:p>
        </w:tc>
        <w:bookmarkStart w:id="340" w:name="chk_3MAAl_AS1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3MAAl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340"/>
          </w:p>
        </w:tc>
        <w:bookmarkStart w:id="341" w:name="chk_4MAAl_AS1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4MAAl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341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</w:p>
        </w:tc>
        <w:bookmarkStart w:id="342" w:name="chk_5MAAl_AS1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454265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5MAAl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342"/>
          </w:p>
        </w:tc>
      </w:tr>
      <w:bookmarkStart w:id="343" w:name="MAAl_AS3_b1"/>
      <w:tr w:rsidR="009F3112" w:rsidRPr="00B619C2" w:rsidTr="00E90085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29556B" w:rsidRDefault="009F3112" w:rsidP="00940C83">
            <w:pPr>
              <w:spacing w:before="40" w:after="4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AAl_AS3_b1"/>
                  <w:enabled/>
                  <w:calcOnExit w:val="0"/>
                  <w:textInput>
                    <w:default w:val="beherrscht schnelles Kopfrechnen 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beherrscht schnelles Kopfrechnen </w:t>
            </w:r>
            <w:r>
              <w:rPr>
                <w:szCs w:val="22"/>
              </w:rPr>
              <w:fldChar w:fldCharType="end"/>
            </w:r>
            <w:bookmarkEnd w:id="343"/>
            <w:r>
              <w:rPr>
                <w:szCs w:val="22"/>
              </w:rPr>
              <w:t xml:space="preserve"> </w:t>
            </w:r>
            <w:bookmarkStart w:id="344" w:name="MAAl_AS3_b2"/>
            <w:r>
              <w:rPr>
                <w:szCs w:val="22"/>
              </w:rPr>
              <w:fldChar w:fldCharType="begin">
                <w:ffData>
                  <w:name w:val="MAAl_AS3_b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44"/>
          </w:p>
        </w:tc>
        <w:bookmarkStart w:id="345" w:name="chk_1MAAl_AS3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1MAAl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345"/>
          </w:p>
        </w:tc>
        <w:bookmarkStart w:id="346" w:name="chk_2MAAl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2MAAl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346"/>
          </w:p>
        </w:tc>
        <w:bookmarkStart w:id="347" w:name="chk_3MAAl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3MAAl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347"/>
          </w:p>
        </w:tc>
        <w:bookmarkStart w:id="348" w:name="chk_4MAAl_AS3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4MAAl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348"/>
          </w:p>
        </w:tc>
        <w:tc>
          <w:tcPr>
            <w:tcW w:w="1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</w:p>
        </w:tc>
        <w:bookmarkStart w:id="349" w:name="chk_5MAAl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454265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5MAAl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349"/>
          </w:p>
        </w:tc>
      </w:tr>
      <w:bookmarkStart w:id="350" w:name="Maruf"/>
      <w:tr w:rsidR="009F3112" w:rsidRPr="00B619C2" w:rsidTr="00000853">
        <w:trPr>
          <w:trHeight w:val="340"/>
        </w:trPr>
        <w:tc>
          <w:tcPr>
            <w:tcW w:w="10556" w:type="dxa"/>
            <w:gridSpan w:val="8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00853" w:rsidRDefault="009F3112" w:rsidP="00940C83">
            <w:pPr>
              <w:ind w:left="85" w:right="85"/>
              <w:rPr>
                <w:b/>
                <w:sz w:val="24"/>
                <w:szCs w:val="22"/>
              </w:rPr>
            </w:pPr>
            <w:r w:rsidRPr="00000853">
              <w:rPr>
                <w:b/>
                <w:sz w:val="22"/>
                <w:szCs w:val="22"/>
              </w:rPr>
              <w:fldChar w:fldCharType="begin">
                <w:ffData>
                  <w:name w:val="Maruf"/>
                  <w:enabled/>
                  <w:calcOnExit w:val="0"/>
                  <w:textInput>
                    <w:default w:val="Raum und Form"/>
                  </w:textInput>
                </w:ffData>
              </w:fldChar>
            </w:r>
            <w:r w:rsidRPr="00000853">
              <w:rPr>
                <w:b/>
                <w:sz w:val="22"/>
                <w:szCs w:val="22"/>
              </w:rPr>
              <w:instrText xml:space="preserve"> FORMTEXT </w:instrText>
            </w:r>
            <w:r w:rsidRPr="00000853">
              <w:rPr>
                <w:b/>
                <w:sz w:val="22"/>
                <w:szCs w:val="22"/>
              </w:rPr>
            </w:r>
            <w:r w:rsidRPr="00000853">
              <w:rPr>
                <w:b/>
                <w:sz w:val="22"/>
                <w:szCs w:val="22"/>
              </w:rPr>
              <w:fldChar w:fldCharType="separate"/>
            </w:r>
            <w:r w:rsidRPr="00000853">
              <w:rPr>
                <w:b/>
                <w:noProof/>
                <w:sz w:val="22"/>
                <w:szCs w:val="22"/>
              </w:rPr>
              <w:t>Raum und Form</w:t>
            </w:r>
            <w:bookmarkEnd w:id="350"/>
            <w:r w:rsidRPr="00000853">
              <w:rPr>
                <w:b/>
                <w:sz w:val="22"/>
                <w:szCs w:val="22"/>
              </w:rPr>
              <w:fldChar w:fldCharType="end"/>
            </w:r>
          </w:p>
        </w:tc>
      </w:tr>
      <w:bookmarkStart w:id="351" w:name="Maru_AS_b1"/>
      <w:tr w:rsidR="009F3112" w:rsidRPr="00B619C2" w:rsidTr="00000853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940C83">
            <w:pPr>
              <w:ind w:left="85" w:right="85"/>
              <w:rPr>
                <w:szCs w:val="22"/>
              </w:rPr>
            </w:pPr>
            <w:r>
              <w:fldChar w:fldCharType="begin">
                <w:ffData>
                  <w:name w:val="Maru_AS_b1"/>
                  <w:enabled/>
                  <w:calcOnExit w:val="0"/>
                  <w:textInput>
                    <w:default w:val="erzeugt komplexere symmetrische Figur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erzeugt komplexere symmetrische Figuren</w:t>
            </w:r>
            <w:r>
              <w:fldChar w:fldCharType="end"/>
            </w:r>
            <w:bookmarkEnd w:id="351"/>
            <w:r>
              <w:rPr>
                <w:szCs w:val="22"/>
              </w:rPr>
              <w:t xml:space="preserve"> </w:t>
            </w:r>
          </w:p>
        </w:tc>
        <w:bookmarkStart w:id="352" w:name="chk_1Maru_AS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1Maru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52"/>
          </w:p>
        </w:tc>
        <w:bookmarkStart w:id="353" w:name="chk_2Maru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2Maru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53"/>
          </w:p>
        </w:tc>
        <w:bookmarkStart w:id="354" w:name="chk_3Maru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3Maru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54"/>
          </w:p>
        </w:tc>
        <w:bookmarkStart w:id="355" w:name="chk_4Maru_AS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4Maru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55"/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56" w:name="chk_5Maru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ru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56"/>
          </w:p>
        </w:tc>
      </w:tr>
      <w:bookmarkStart w:id="357" w:name="Maru_AS20_b1"/>
      <w:tr w:rsidR="009F3112" w:rsidRPr="00B619C2" w:rsidTr="00000853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940C83">
            <w:pPr>
              <w:ind w:left="85" w:right="85"/>
              <w:rPr>
                <w:szCs w:val="22"/>
              </w:rPr>
            </w:pPr>
            <w:r>
              <w:fldChar w:fldCharType="begin">
                <w:ffData>
                  <w:name w:val="Maru_AS20_b1"/>
                  <w:enabled/>
                  <w:calcOnExit w:val="0"/>
                  <w:textInput>
                    <w:default w:val="beschreibt räumliche Beziehungen anhand von Plän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beschreibt räumliche Beziehungen anhand von Plänen</w:t>
            </w:r>
            <w:r>
              <w:fldChar w:fldCharType="end"/>
            </w:r>
            <w:bookmarkEnd w:id="357"/>
            <w:r>
              <w:rPr>
                <w:szCs w:val="22"/>
              </w:rPr>
              <w:t xml:space="preserve"> </w:t>
            </w:r>
          </w:p>
        </w:tc>
        <w:bookmarkStart w:id="358" w:name="chk_1Maru_AS20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1Maru_A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58"/>
          </w:p>
        </w:tc>
        <w:bookmarkStart w:id="359" w:name="chk_2Maru_AS20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2Maru_A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59"/>
          </w:p>
        </w:tc>
        <w:bookmarkStart w:id="360" w:name="chk_3Maru_AS20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3Maru_A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60"/>
          </w:p>
        </w:tc>
        <w:bookmarkStart w:id="361" w:name="chk_4Maru_AS20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4Maru_A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61"/>
          </w:p>
        </w:tc>
        <w:tc>
          <w:tcPr>
            <w:tcW w:w="1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62" w:name="chk_5Maru_AS20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ru_A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62"/>
          </w:p>
        </w:tc>
      </w:tr>
      <w:bookmarkStart w:id="363" w:name="gum"/>
      <w:tr w:rsidR="009F3112" w:rsidRPr="00B619C2" w:rsidTr="00000853">
        <w:trPr>
          <w:trHeight w:val="340"/>
        </w:trPr>
        <w:tc>
          <w:tcPr>
            <w:tcW w:w="10556" w:type="dxa"/>
            <w:gridSpan w:val="8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00853" w:rsidRDefault="009F3112" w:rsidP="00940C83">
            <w:pPr>
              <w:ind w:left="85" w:right="85"/>
              <w:rPr>
                <w:b/>
                <w:sz w:val="24"/>
                <w:szCs w:val="22"/>
              </w:rPr>
            </w:pPr>
            <w:r w:rsidRPr="00000853">
              <w:rPr>
                <w:b/>
                <w:sz w:val="22"/>
                <w:szCs w:val="22"/>
              </w:rPr>
              <w:fldChar w:fldCharType="begin">
                <w:ffData>
                  <w:name w:val="gum"/>
                  <w:enabled/>
                  <w:calcOnExit w:val="0"/>
                  <w:textInput>
                    <w:default w:val="Größen und Messen"/>
                  </w:textInput>
                </w:ffData>
              </w:fldChar>
            </w:r>
            <w:r w:rsidRPr="00000853">
              <w:rPr>
                <w:b/>
                <w:sz w:val="22"/>
                <w:szCs w:val="22"/>
              </w:rPr>
              <w:instrText xml:space="preserve"> FORMTEXT </w:instrText>
            </w:r>
            <w:r w:rsidRPr="00000853">
              <w:rPr>
                <w:b/>
                <w:sz w:val="22"/>
                <w:szCs w:val="22"/>
              </w:rPr>
            </w:r>
            <w:r w:rsidRPr="00000853">
              <w:rPr>
                <w:b/>
                <w:sz w:val="22"/>
                <w:szCs w:val="22"/>
              </w:rPr>
              <w:fldChar w:fldCharType="separate"/>
            </w:r>
            <w:r w:rsidRPr="00000853">
              <w:rPr>
                <w:b/>
                <w:noProof/>
                <w:sz w:val="22"/>
                <w:szCs w:val="22"/>
              </w:rPr>
              <w:t>Größen und Messen</w:t>
            </w:r>
            <w:r w:rsidRPr="00000853">
              <w:rPr>
                <w:b/>
                <w:sz w:val="22"/>
                <w:szCs w:val="22"/>
              </w:rPr>
              <w:fldChar w:fldCharType="end"/>
            </w:r>
            <w:bookmarkEnd w:id="363"/>
          </w:p>
        </w:tc>
      </w:tr>
      <w:bookmarkStart w:id="364" w:name="gum_AS_b1"/>
      <w:tr w:rsidR="009F3112" w:rsidRPr="00B619C2" w:rsidTr="00000853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gum_AS_b1"/>
                  <w:enabled/>
                  <w:calcOnExit w:val="0"/>
                  <w:textInput>
                    <w:default w:val="bestimmt Geldbeträge im Zahlenraum und rechnet mit ihn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bestimmt Geldbeträge im Zahlenraum und rechnet mit ihnen</w:t>
            </w:r>
            <w:r>
              <w:rPr>
                <w:szCs w:val="22"/>
              </w:rPr>
              <w:fldChar w:fldCharType="end"/>
            </w:r>
            <w:bookmarkEnd w:id="364"/>
            <w:r w:rsidRPr="00B619C2">
              <w:rPr>
                <w:szCs w:val="22"/>
              </w:rPr>
              <w:t xml:space="preserve"> </w:t>
            </w:r>
          </w:p>
        </w:tc>
        <w:bookmarkStart w:id="365" w:name="chk_1gum_AS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gum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65"/>
          </w:p>
        </w:tc>
        <w:bookmarkStart w:id="366" w:name="chk_2gum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gum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66"/>
          </w:p>
        </w:tc>
        <w:bookmarkStart w:id="367" w:name="chk_3gum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gum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67"/>
          </w:p>
        </w:tc>
        <w:bookmarkStart w:id="368" w:name="chk_4gum_AS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gum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68"/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69" w:name="chk_5gum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gum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69"/>
          </w:p>
        </w:tc>
      </w:tr>
      <w:bookmarkStart w:id="370" w:name="gum_AS3_b1"/>
      <w:tr w:rsidR="009F3112" w:rsidRPr="00B619C2" w:rsidTr="001F1108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gum_AS3_b1"/>
                  <w:enabled/>
                  <w:calcOnExit w:val="0"/>
                  <w:textInput>
                    <w:default w:val="rechnet mit den geforderten Größen 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rechnet mit den geforderten Größen </w:t>
            </w:r>
            <w:r>
              <w:rPr>
                <w:szCs w:val="22"/>
              </w:rPr>
              <w:fldChar w:fldCharType="end"/>
            </w:r>
            <w:bookmarkEnd w:id="370"/>
            <w:r w:rsidRPr="00B619C2">
              <w:rPr>
                <w:szCs w:val="22"/>
              </w:rPr>
              <w:t xml:space="preserve"> </w:t>
            </w:r>
          </w:p>
        </w:tc>
        <w:bookmarkStart w:id="371" w:name="chk_1gum_AS3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gum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71"/>
          </w:p>
        </w:tc>
        <w:bookmarkStart w:id="372" w:name="chk_2gum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gum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72"/>
          </w:p>
        </w:tc>
        <w:bookmarkStart w:id="373" w:name="chk_3gum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gum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73"/>
          </w:p>
        </w:tc>
        <w:bookmarkStart w:id="374" w:name="chk_4gum_AS3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gum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74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75" w:name="chk_5gum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gum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75"/>
          </w:p>
        </w:tc>
      </w:tr>
      <w:bookmarkStart w:id="376" w:name="gum_AS26_b1"/>
      <w:tr w:rsidR="009F3112" w:rsidRPr="00B619C2" w:rsidTr="00000853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593C07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gum_AS26_b1"/>
                  <w:enabled/>
                  <w:calcOnExit w:val="0"/>
                  <w:textInput>
                    <w:default w:val="formuliert zu Sachsituationen Aufgaben und löst dies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formuliert zu Sachsituationen Aufgaben und löst diese</w:t>
            </w:r>
            <w:r>
              <w:rPr>
                <w:szCs w:val="22"/>
              </w:rPr>
              <w:fldChar w:fldCharType="end"/>
            </w:r>
            <w:bookmarkEnd w:id="376"/>
            <w:r>
              <w:rPr>
                <w:szCs w:val="22"/>
              </w:rPr>
              <w:t xml:space="preserve"> </w:t>
            </w:r>
          </w:p>
        </w:tc>
        <w:bookmarkStart w:id="377" w:name="chk_1gum_AS26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gum_A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77"/>
          </w:p>
        </w:tc>
        <w:bookmarkStart w:id="378" w:name="chk_2gum_AS2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gum_A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78"/>
          </w:p>
        </w:tc>
        <w:bookmarkStart w:id="379" w:name="chk_3gum_AS2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gum_A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79"/>
          </w:p>
        </w:tc>
        <w:bookmarkStart w:id="380" w:name="chk_4gum_AS26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gum_A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80"/>
          </w:p>
        </w:tc>
        <w:tc>
          <w:tcPr>
            <w:tcW w:w="1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81" w:name="chk_5gum_AS2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gum_A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81"/>
          </w:p>
        </w:tc>
      </w:tr>
      <w:bookmarkStart w:id="382" w:name="Madhw"/>
      <w:tr w:rsidR="009F3112" w:rsidRPr="00B619C2" w:rsidTr="00000853">
        <w:trPr>
          <w:trHeight w:val="340"/>
        </w:trPr>
        <w:tc>
          <w:tcPr>
            <w:tcW w:w="10556" w:type="dxa"/>
            <w:gridSpan w:val="8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00853" w:rsidRDefault="009F3112" w:rsidP="00940C83">
            <w:pPr>
              <w:ind w:left="85" w:right="85"/>
              <w:rPr>
                <w:b/>
                <w:sz w:val="24"/>
                <w:szCs w:val="22"/>
              </w:rPr>
            </w:pPr>
            <w:r w:rsidRPr="00000853">
              <w:rPr>
                <w:b/>
                <w:sz w:val="22"/>
                <w:szCs w:val="22"/>
              </w:rPr>
              <w:fldChar w:fldCharType="begin">
                <w:ffData>
                  <w:name w:val="Madhw"/>
                  <w:enabled/>
                  <w:calcOnExit w:val="0"/>
                  <w:textInput>
                    <w:default w:val="Daten, Häufigkeiten und Wahrscheinlichkeiten"/>
                  </w:textInput>
                </w:ffData>
              </w:fldChar>
            </w:r>
            <w:r w:rsidRPr="00000853">
              <w:rPr>
                <w:b/>
                <w:sz w:val="22"/>
                <w:szCs w:val="22"/>
              </w:rPr>
              <w:instrText xml:space="preserve"> FORMTEXT </w:instrText>
            </w:r>
            <w:r w:rsidRPr="00000853">
              <w:rPr>
                <w:b/>
                <w:sz w:val="22"/>
                <w:szCs w:val="22"/>
              </w:rPr>
            </w:r>
            <w:r w:rsidRPr="00000853">
              <w:rPr>
                <w:b/>
                <w:sz w:val="22"/>
                <w:szCs w:val="22"/>
              </w:rPr>
              <w:fldChar w:fldCharType="separate"/>
            </w:r>
            <w:r w:rsidRPr="00000853">
              <w:rPr>
                <w:b/>
                <w:noProof/>
                <w:sz w:val="22"/>
                <w:szCs w:val="22"/>
              </w:rPr>
              <w:t>Daten, Häufigkeiten und Wahrscheinlichkeiten</w:t>
            </w:r>
            <w:bookmarkEnd w:id="382"/>
            <w:r w:rsidRPr="00000853">
              <w:rPr>
                <w:b/>
                <w:sz w:val="22"/>
                <w:szCs w:val="22"/>
              </w:rPr>
              <w:fldChar w:fldCharType="end"/>
            </w:r>
          </w:p>
        </w:tc>
      </w:tr>
      <w:bookmarkStart w:id="383" w:name="Madh_AS_b1"/>
      <w:tr w:rsidR="009F3112" w:rsidRPr="00B619C2" w:rsidTr="00000853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940C83">
            <w:pPr>
              <w:ind w:left="85" w:right="85"/>
              <w:rPr>
                <w:szCs w:val="22"/>
              </w:rPr>
            </w:pPr>
            <w:r>
              <w:fldChar w:fldCharType="begin">
                <w:ffData>
                  <w:name w:val="Madh_AS_b1"/>
                  <w:enabled/>
                  <w:calcOnExit w:val="0"/>
                  <w:textInput>
                    <w:default w:val="liest Daten, Tabellen und Diagramme und wertet diese au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liest Daten, Tabellen und Diagramme und wertet diese aus</w:t>
            </w:r>
            <w:r>
              <w:fldChar w:fldCharType="end"/>
            </w:r>
            <w:bookmarkEnd w:id="383"/>
            <w:r>
              <w:rPr>
                <w:szCs w:val="22"/>
              </w:rPr>
              <w:t xml:space="preserve"> </w:t>
            </w:r>
          </w:p>
        </w:tc>
        <w:bookmarkStart w:id="384" w:name="chk_1Madh_AS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1Madh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84"/>
          </w:p>
        </w:tc>
        <w:bookmarkStart w:id="385" w:name="chk_2Madh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2Madh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85"/>
          </w:p>
        </w:tc>
        <w:bookmarkStart w:id="386" w:name="chk_3Madh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3Madh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86"/>
          </w:p>
        </w:tc>
        <w:bookmarkStart w:id="387" w:name="chk_4Madh_AS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4Madh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87"/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88" w:name="chk_5Madh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dh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88"/>
          </w:p>
        </w:tc>
      </w:tr>
      <w:bookmarkStart w:id="389" w:name="Madh_AS21_b1"/>
      <w:tr w:rsidR="009F3112" w:rsidRPr="00B619C2" w:rsidTr="00000853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940C83">
            <w:pPr>
              <w:ind w:left="85" w:right="85"/>
              <w:rPr>
                <w:szCs w:val="22"/>
              </w:rPr>
            </w:pPr>
            <w:r>
              <w:fldChar w:fldCharType="begin">
                <w:ffData>
                  <w:name w:val="Madh_AS21_b1"/>
                  <w:enabled/>
                  <w:calcOnExit w:val="0"/>
                  <w:textInput>
                    <w:default w:val="löst einfache kombinatorische Aufgab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löst einfache kombinatorische Aufgaben</w:t>
            </w:r>
            <w:r>
              <w:fldChar w:fldCharType="end"/>
            </w:r>
            <w:bookmarkEnd w:id="389"/>
            <w:r>
              <w:rPr>
                <w:szCs w:val="22"/>
              </w:rPr>
              <w:t xml:space="preserve"> </w:t>
            </w:r>
          </w:p>
        </w:tc>
        <w:bookmarkStart w:id="390" w:name="chk_1Madh_AS21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1Madh_A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90"/>
          </w:p>
        </w:tc>
        <w:bookmarkStart w:id="391" w:name="chk_2Madh_AS2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2Madh_A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91"/>
          </w:p>
        </w:tc>
        <w:bookmarkStart w:id="392" w:name="chk_3Madh_AS2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3Madh_A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92"/>
          </w:p>
        </w:tc>
        <w:bookmarkStart w:id="393" w:name="chk_4Madh_AS21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4Madh_A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93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394" w:name="chk_5Madh_AS2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Madh_A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394"/>
          </w:p>
        </w:tc>
      </w:tr>
      <w:bookmarkStart w:id="395" w:name="HINMA_Text"/>
      <w:tr w:rsidR="009F3112" w:rsidRPr="00B619C2" w:rsidTr="00000853">
        <w:trPr>
          <w:trHeight w:val="227"/>
        </w:trPr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113" w:type="dxa"/>
            </w:tcMar>
            <w:vAlign w:val="center"/>
          </w:tcPr>
          <w:p w:rsidR="009F3112" w:rsidRPr="00B619C2" w:rsidRDefault="009F3112" w:rsidP="00B3618F">
            <w:pPr>
              <w:pStyle w:val="Standard10pt"/>
              <w:rPr>
                <w:sz w:val="22"/>
              </w:rPr>
            </w:pPr>
            <w:r w:rsidRPr="00B619C2">
              <w:fldChar w:fldCharType="begin">
                <w:ffData>
                  <w:name w:val="HINMA_Text"/>
                  <w:enabled/>
                  <w:calcOnExit w:val="0"/>
                  <w:textInput>
                    <w:default w:val="Text_HINMA"/>
                  </w:textInput>
                </w:ffData>
              </w:fldChar>
            </w:r>
            <w:r w:rsidRPr="00B619C2">
              <w:instrText xml:space="preserve"> FORMTEXT </w:instrText>
            </w:r>
            <w:r w:rsidRPr="00B619C2">
              <w:fldChar w:fldCharType="separate"/>
            </w:r>
            <w:r w:rsidRPr="00B619C2">
              <w:rPr>
                <w:noProof/>
              </w:rPr>
              <w:t>Text_HINMA</w:t>
            </w:r>
            <w:r w:rsidRPr="00B619C2">
              <w:fldChar w:fldCharType="end"/>
            </w:r>
            <w:bookmarkEnd w:id="395"/>
          </w:p>
        </w:tc>
      </w:tr>
    </w:tbl>
    <w:p w:rsidR="009F3112" w:rsidRDefault="009F3112" w:rsidP="00940C83">
      <w:pPr>
        <w:ind w:left="85" w:right="85"/>
        <w:rPr>
          <w:sz w:val="16"/>
          <w:szCs w:val="16"/>
        </w:rPr>
      </w:pPr>
    </w:p>
    <w:p w:rsidR="009F3112" w:rsidRPr="00984A8D" w:rsidRDefault="009F3112" w:rsidP="00835DE7">
      <w:pPr>
        <w:pStyle w:val="berschrift6"/>
        <w:spacing w:before="0"/>
        <w:rPr>
          <w:bCs/>
          <w:sz w:val="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page">
                  <wp:posOffset>6177915</wp:posOffset>
                </wp:positionH>
                <wp:positionV relativeFrom="page">
                  <wp:posOffset>10304145</wp:posOffset>
                </wp:positionV>
                <wp:extent cx="1144905" cy="230505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12" w:rsidRPr="00AF5A52" w:rsidRDefault="009F3112" w:rsidP="00E427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Seite 3</w:t>
                            </w:r>
                            <w:r w:rsidRPr="00AF5A52">
                              <w:rPr>
                                <w:sz w:val="16"/>
                                <w:szCs w:val="16"/>
                              </w:rPr>
                              <w:t xml:space="preserve"> von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F5A52">
                              <w:rPr>
                                <w:sz w:val="16"/>
                                <w:szCs w:val="16"/>
                              </w:rPr>
                              <w:t xml:space="preserve">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86.45pt;margin-top:811.35pt;width:90.1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" o:allowoverlap="f" stroked="f">
                <v:textbox>
                  <w:txbxContent>
                    <w:p w:rsidR="009F3112" w:rsidRPr="00AF5A52" w:rsidRDefault="009F3112" w:rsidP="00E427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Seite 3</w:t>
                      </w:r>
                      <w:r w:rsidRPr="00AF5A52">
                        <w:rPr>
                          <w:sz w:val="16"/>
                          <w:szCs w:val="16"/>
                        </w:rPr>
                        <w:t xml:space="preserve"> von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AF5A52">
                        <w:rPr>
                          <w:sz w:val="16"/>
                          <w:szCs w:val="16"/>
                        </w:rPr>
                        <w:t xml:space="preserve"> Seiten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0"/>
        <w:gridCol w:w="606"/>
        <w:gridCol w:w="9"/>
        <w:gridCol w:w="600"/>
        <w:gridCol w:w="607"/>
        <w:gridCol w:w="9"/>
        <w:gridCol w:w="602"/>
        <w:gridCol w:w="118"/>
        <w:gridCol w:w="607"/>
      </w:tblGrid>
      <w:tr w:rsidR="009F3112" w:rsidRPr="00B619C2" w:rsidTr="00000853">
        <w:trPr>
          <w:cantSplit/>
          <w:trHeight w:val="1134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396" w:name="CH_5_Bez"/>
          <w:p w:rsidR="009F3112" w:rsidRPr="00B619C2" w:rsidRDefault="009F3112" w:rsidP="00882B6A">
            <w:pPr>
              <w:ind w:left="85" w:right="85"/>
              <w:rPr>
                <w:szCs w:val="20"/>
              </w:rPr>
            </w:pPr>
            <w:r w:rsidRPr="00B619C2">
              <w:rPr>
                <w:b/>
                <w:sz w:val="24"/>
                <w:szCs w:val="22"/>
              </w:rPr>
              <w:lastRenderedPageBreak/>
              <w:fldChar w:fldCharType="begin">
                <w:ffData>
                  <w:name w:val="CH_5_Bez"/>
                  <w:enabled/>
                  <w:calcOnExit w:val="0"/>
                  <w:textInput>
                    <w:default w:val="Sachunterricht"/>
                  </w:textInput>
                </w:ffData>
              </w:fldChar>
            </w:r>
            <w:r w:rsidRPr="00B619C2">
              <w:rPr>
                <w:b/>
                <w:sz w:val="24"/>
                <w:szCs w:val="22"/>
              </w:rPr>
              <w:instrText xml:space="preserve"> FORMTEXT </w:instrText>
            </w:r>
            <w:r w:rsidRPr="00B619C2">
              <w:rPr>
                <w:b/>
                <w:sz w:val="24"/>
                <w:szCs w:val="22"/>
              </w:rPr>
            </w:r>
            <w:r w:rsidRPr="00B619C2">
              <w:rPr>
                <w:b/>
                <w:sz w:val="24"/>
                <w:szCs w:val="22"/>
              </w:rPr>
              <w:fldChar w:fldCharType="separate"/>
            </w:r>
            <w:r w:rsidRPr="00B619C2">
              <w:rPr>
                <w:b/>
                <w:noProof/>
                <w:sz w:val="24"/>
                <w:szCs w:val="22"/>
              </w:rPr>
              <w:t>Sachunterricht</w:t>
            </w:r>
            <w:r w:rsidRPr="00B619C2">
              <w:rPr>
                <w:b/>
                <w:sz w:val="24"/>
                <w:szCs w:val="22"/>
              </w:rPr>
              <w:fldChar w:fldCharType="end"/>
            </w:r>
            <w:bookmarkEnd w:id="396"/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882B6A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voll zu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882B6A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überwiegend zu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882B6A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teilweise zu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882B6A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nicht (selten) zu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882B6A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keine Angaben</w:t>
            </w:r>
          </w:p>
        </w:tc>
      </w:tr>
      <w:bookmarkStart w:id="397" w:name="SUAl_AS_b1"/>
      <w:tr w:rsidR="009F3112" w:rsidRPr="00B619C2" w:rsidTr="00000853">
        <w:trPr>
          <w:trHeight w:val="340"/>
        </w:trPr>
        <w:tc>
          <w:tcPr>
            <w:tcW w:w="7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2B4AF6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UAl_AS_b1"/>
                  <w:enabled/>
                  <w:calcOnExit w:val="0"/>
                  <w:textInput>
                    <w:default w:val="arbeitet mit Interesse mündlich an den Themen mit 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arbeitet mit Interesse mündlich an den Themen mit </w:t>
            </w:r>
            <w:r>
              <w:rPr>
                <w:szCs w:val="22"/>
              </w:rPr>
              <w:fldChar w:fldCharType="end"/>
            </w:r>
            <w:bookmarkEnd w:id="397"/>
            <w:r w:rsidRPr="00B619C2">
              <w:rPr>
                <w:szCs w:val="22"/>
              </w:rPr>
              <w:t xml:space="preserve"> </w:t>
            </w:r>
          </w:p>
        </w:tc>
        <w:bookmarkStart w:id="398" w:name="chk_1SUAl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U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98"/>
          </w:p>
        </w:tc>
        <w:bookmarkStart w:id="399" w:name="chk_2SUAl_AS"/>
        <w:tc>
          <w:tcPr>
            <w:tcW w:w="6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U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399"/>
          </w:p>
        </w:tc>
        <w:bookmarkStart w:id="400" w:name="chk_3SUAl_AS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U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00"/>
          </w:p>
        </w:tc>
        <w:bookmarkStart w:id="401" w:name="chk_4SUAl_AS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U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01"/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</w:p>
        </w:tc>
        <w:bookmarkStart w:id="402" w:name="chk_5SUAl_AS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SU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02"/>
          </w:p>
        </w:tc>
      </w:tr>
      <w:tr w:rsidR="009F3112" w:rsidRPr="00B619C2" w:rsidTr="00000853">
        <w:trPr>
          <w:trHeight w:val="340"/>
        </w:trPr>
        <w:tc>
          <w:tcPr>
            <w:tcW w:w="7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2B4AF6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UAl_AS95_b1"/>
                  <w:enabled/>
                  <w:calcOnExit w:val="0"/>
                  <w:textInput>
                    <w:default w:val="behält Gelerntes und kann es wiedergeben "/>
                  </w:textInput>
                </w:ffData>
              </w:fldChar>
            </w:r>
            <w:bookmarkStart w:id="403" w:name="SUAl_AS95_b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behält Gelerntes und kann es wiedergeben </w:t>
            </w:r>
            <w:r>
              <w:rPr>
                <w:szCs w:val="22"/>
              </w:rPr>
              <w:fldChar w:fldCharType="end"/>
            </w:r>
            <w:bookmarkEnd w:id="403"/>
            <w:r w:rsidRPr="00B619C2">
              <w:rPr>
                <w:szCs w:val="22"/>
              </w:rPr>
              <w:t xml:space="preserve"> </w:t>
            </w:r>
          </w:p>
        </w:tc>
        <w:bookmarkStart w:id="404" w:name="chk_1SUAl_AS95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UAl_A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04"/>
          </w:p>
        </w:tc>
        <w:bookmarkStart w:id="405" w:name="chk_2SUAl_AS95"/>
        <w:tc>
          <w:tcPr>
            <w:tcW w:w="6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UAl_A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05"/>
          </w:p>
        </w:tc>
        <w:bookmarkStart w:id="406" w:name="chk_3SUAl_AS95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UAl_A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06"/>
          </w:p>
        </w:tc>
        <w:bookmarkStart w:id="407" w:name="chk_4SUAl_AS95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UAl_A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07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</w:p>
        </w:tc>
        <w:bookmarkStart w:id="408" w:name="chk_5SUAl_AS95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SUAl_A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08"/>
          </w:p>
        </w:tc>
      </w:tr>
      <w:bookmarkStart w:id="409" w:name="SUAl_AS96_b1"/>
      <w:tr w:rsidR="009F3112" w:rsidRPr="00B619C2" w:rsidTr="00000853">
        <w:trPr>
          <w:trHeight w:val="340"/>
        </w:trPr>
        <w:tc>
          <w:tcPr>
            <w:tcW w:w="7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2B4AF6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UAl_AS96_b1"/>
                  <w:enabled/>
                  <w:calcOnExit w:val="0"/>
                  <w:textInput>
                    <w:default w:val="dokumentiert Ergebnisse in angemessener Form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dokumentiert Ergebnisse in angemessener Form</w:t>
            </w:r>
            <w:r>
              <w:rPr>
                <w:szCs w:val="22"/>
              </w:rPr>
              <w:fldChar w:fldCharType="end"/>
            </w:r>
            <w:bookmarkEnd w:id="409"/>
            <w:r w:rsidRPr="00B619C2">
              <w:rPr>
                <w:szCs w:val="22"/>
              </w:rPr>
              <w:t xml:space="preserve"> </w:t>
            </w:r>
          </w:p>
        </w:tc>
        <w:bookmarkStart w:id="410" w:name="chk_1SUAl_AS96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UAl_AS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10"/>
          </w:p>
        </w:tc>
        <w:bookmarkStart w:id="411" w:name="chk_2SUAl_AS96"/>
        <w:tc>
          <w:tcPr>
            <w:tcW w:w="6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UAl_AS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11"/>
          </w:p>
        </w:tc>
        <w:bookmarkStart w:id="412" w:name="chk_3SUAl_AS96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UAl_AS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12"/>
          </w:p>
        </w:tc>
        <w:bookmarkStart w:id="413" w:name="chk_4SUAl_AS96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UAl_AS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13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</w:p>
        </w:tc>
        <w:bookmarkStart w:id="414" w:name="chk_5SUAl_AS96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SUAl_AS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14"/>
          </w:p>
        </w:tc>
      </w:tr>
      <w:tr w:rsidR="009F3112" w:rsidRPr="00B619C2" w:rsidTr="00000853">
        <w:trPr>
          <w:trHeight w:val="340"/>
        </w:trPr>
        <w:tc>
          <w:tcPr>
            <w:tcW w:w="7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2B4AF6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UAl_AS5_b1"/>
                  <w:enabled/>
                  <w:calcOnExit w:val="0"/>
                  <w:textInput>
                    <w:default w:val="kann Versuche durchführen"/>
                  </w:textInput>
                </w:ffData>
              </w:fldChar>
            </w:r>
            <w:bookmarkStart w:id="415" w:name="SUAl_AS5_b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kann Versuche durchführen</w:t>
            </w:r>
            <w:r>
              <w:rPr>
                <w:szCs w:val="22"/>
              </w:rPr>
              <w:fldChar w:fldCharType="end"/>
            </w:r>
            <w:bookmarkEnd w:id="415"/>
            <w:r w:rsidRPr="00B619C2">
              <w:rPr>
                <w:szCs w:val="22"/>
              </w:rPr>
              <w:t xml:space="preserve"> </w:t>
            </w:r>
          </w:p>
        </w:tc>
        <w:bookmarkStart w:id="416" w:name="chk_1SUAl_AS5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UAl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16"/>
          </w:p>
        </w:tc>
        <w:bookmarkStart w:id="417" w:name="chk_2SUAl_AS5"/>
        <w:tc>
          <w:tcPr>
            <w:tcW w:w="6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UAl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17"/>
          </w:p>
        </w:tc>
        <w:bookmarkStart w:id="418" w:name="chk_3SUAl_AS5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UAl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18"/>
          </w:p>
        </w:tc>
        <w:bookmarkStart w:id="419" w:name="chk_4SUAl_AS5"/>
        <w:tc>
          <w:tcPr>
            <w:tcW w:w="6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UAl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19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</w:p>
        </w:tc>
        <w:bookmarkStart w:id="420" w:name="chk_5SUAl_AS5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SUAl_A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20"/>
          </w:p>
        </w:tc>
      </w:tr>
      <w:bookmarkStart w:id="421" w:name="SUAl_AS6_b1"/>
      <w:tr w:rsidR="009F3112" w:rsidRPr="00B619C2" w:rsidTr="001F1108">
        <w:trPr>
          <w:trHeight w:val="340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2B4AF6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UAl_AS6_b1"/>
                  <w:enabled/>
                  <w:calcOnExit w:val="0"/>
                  <w:textInput>
                    <w:default w:val="kann beobachten, beschreiben und vergleich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kann beobachten, beschreiben und vergleichen</w:t>
            </w:r>
            <w:r>
              <w:rPr>
                <w:szCs w:val="22"/>
              </w:rPr>
              <w:fldChar w:fldCharType="end"/>
            </w:r>
            <w:bookmarkEnd w:id="421"/>
            <w:r w:rsidRPr="00B619C2">
              <w:rPr>
                <w:szCs w:val="22"/>
              </w:rPr>
              <w:t xml:space="preserve"> </w:t>
            </w:r>
          </w:p>
        </w:tc>
        <w:bookmarkStart w:id="422" w:name="chk_1SUAl_AS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UAl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22"/>
          </w:p>
        </w:tc>
        <w:bookmarkStart w:id="423" w:name="chk_2SUAl_AS6"/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UAl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23"/>
          </w:p>
        </w:tc>
        <w:bookmarkStart w:id="424" w:name="chk_3SUAl_AS6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UAl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24"/>
          </w:p>
        </w:tc>
        <w:bookmarkStart w:id="425" w:name="chk_4SUAl_AS6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UAl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25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</w:p>
        </w:tc>
        <w:bookmarkStart w:id="426" w:name="chk_5SUAl_AS6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SUAl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26"/>
          </w:p>
        </w:tc>
      </w:tr>
      <w:bookmarkStart w:id="427" w:name="SUAl_AS7_b1"/>
      <w:tr w:rsidR="009F3112" w:rsidRPr="00B619C2" w:rsidTr="00000853">
        <w:trPr>
          <w:trHeight w:val="340"/>
        </w:trPr>
        <w:tc>
          <w:tcPr>
            <w:tcW w:w="733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2B4AF6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UAl_AS7_b1"/>
                  <w:enabled/>
                  <w:calcOnExit w:val="0"/>
                  <w:textInput>
                    <w:default w:val="kennt und benutzt Fachbegriff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kennt und benutzt Fachbegriffe</w:t>
            </w:r>
            <w:r>
              <w:rPr>
                <w:szCs w:val="22"/>
              </w:rPr>
              <w:fldChar w:fldCharType="end"/>
            </w:r>
            <w:bookmarkEnd w:id="427"/>
            <w:r w:rsidRPr="00B619C2">
              <w:rPr>
                <w:szCs w:val="22"/>
              </w:rPr>
              <w:t xml:space="preserve"> </w:t>
            </w:r>
          </w:p>
        </w:tc>
        <w:bookmarkStart w:id="428" w:name="chk_1SUAl_AS7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UAl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28"/>
          </w:p>
        </w:tc>
        <w:bookmarkStart w:id="429" w:name="chk_2SUAl_AS7"/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UAl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29"/>
          </w:p>
        </w:tc>
        <w:bookmarkStart w:id="430" w:name="chk_3SUAl_AS7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UAl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30"/>
          </w:p>
        </w:tc>
        <w:bookmarkStart w:id="431" w:name="chk_4SUAl_AS7"/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UAl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31"/>
          </w:p>
        </w:tc>
        <w:tc>
          <w:tcPr>
            <w:tcW w:w="1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</w:p>
        </w:tc>
        <w:bookmarkStart w:id="432" w:name="chk_5SUAl_AS7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2B4AF6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SUAl_A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32"/>
          </w:p>
        </w:tc>
      </w:tr>
      <w:bookmarkStart w:id="433" w:name="HINSU_Text"/>
      <w:tr w:rsidR="009F3112" w:rsidRPr="00B619C2" w:rsidTr="00000853">
        <w:trPr>
          <w:trHeight w:val="227"/>
        </w:trPr>
        <w:tc>
          <w:tcPr>
            <w:tcW w:w="105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113" w:type="dxa"/>
            </w:tcMar>
            <w:vAlign w:val="center"/>
          </w:tcPr>
          <w:p w:rsidR="009F3112" w:rsidRPr="00B619C2" w:rsidRDefault="009F3112" w:rsidP="00B3618F">
            <w:pPr>
              <w:pStyle w:val="Standard10pt"/>
              <w:rPr>
                <w:sz w:val="22"/>
              </w:rPr>
            </w:pPr>
            <w:r w:rsidRPr="00B619C2">
              <w:fldChar w:fldCharType="begin">
                <w:ffData>
                  <w:name w:val="HINSU_Text"/>
                  <w:enabled/>
                  <w:calcOnExit w:val="0"/>
                  <w:textInput>
                    <w:default w:val="Text_HINSU"/>
                  </w:textInput>
                </w:ffData>
              </w:fldChar>
            </w:r>
            <w:r w:rsidRPr="00B619C2">
              <w:instrText xml:space="preserve"> FORMTEXT </w:instrText>
            </w:r>
            <w:r w:rsidRPr="00B619C2">
              <w:fldChar w:fldCharType="separate"/>
            </w:r>
            <w:r w:rsidRPr="00B619C2">
              <w:rPr>
                <w:noProof/>
              </w:rPr>
              <w:t>Text_HINSU</w:t>
            </w:r>
            <w:r w:rsidRPr="00B619C2">
              <w:fldChar w:fldCharType="end"/>
            </w:r>
            <w:bookmarkEnd w:id="433"/>
          </w:p>
        </w:tc>
      </w:tr>
    </w:tbl>
    <w:p w:rsidR="009F3112" w:rsidRPr="004946FF" w:rsidRDefault="009F3112" w:rsidP="00835DE7">
      <w:pPr>
        <w:pStyle w:val="berschrift6"/>
        <w:spacing w:before="0"/>
        <w:rPr>
          <w:b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6"/>
        <w:gridCol w:w="615"/>
        <w:gridCol w:w="606"/>
        <w:gridCol w:w="606"/>
        <w:gridCol w:w="611"/>
        <w:gridCol w:w="118"/>
        <w:gridCol w:w="606"/>
      </w:tblGrid>
      <w:tr w:rsidR="009F3112" w:rsidRPr="00B619C2" w:rsidTr="00984A8D">
        <w:trPr>
          <w:cantSplit/>
          <w:trHeight w:hRule="exact" w:val="340"/>
        </w:trPr>
        <w:tc>
          <w:tcPr>
            <w:tcW w:w="10556" w:type="dxa"/>
            <w:gridSpan w:val="7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434" w:name="CH_6_Bez"/>
          <w:p w:rsidR="009F3112" w:rsidRPr="00EA7FEB" w:rsidRDefault="009F3112" w:rsidP="002B4AF6">
            <w:pPr>
              <w:ind w:left="85" w:right="85"/>
              <w:rPr>
                <w:sz w:val="16"/>
                <w:szCs w:val="16"/>
              </w:rPr>
            </w:pPr>
            <w:r w:rsidRPr="00B619C2">
              <w:rPr>
                <w:b/>
                <w:sz w:val="24"/>
                <w:szCs w:val="22"/>
              </w:rPr>
              <w:fldChar w:fldCharType="begin">
                <w:ffData>
                  <w:name w:val="CH_6_Bez"/>
                  <w:enabled/>
                  <w:calcOnExit w:val="0"/>
                  <w:textInput>
                    <w:default w:val="Englisch"/>
                  </w:textInput>
                </w:ffData>
              </w:fldChar>
            </w:r>
            <w:r w:rsidRPr="00B619C2">
              <w:rPr>
                <w:b/>
                <w:sz w:val="24"/>
                <w:szCs w:val="22"/>
              </w:rPr>
              <w:instrText xml:space="preserve"> FORMTEXT </w:instrText>
            </w:r>
            <w:r w:rsidRPr="00B619C2">
              <w:rPr>
                <w:b/>
                <w:sz w:val="24"/>
                <w:szCs w:val="22"/>
              </w:rPr>
            </w:r>
            <w:r w:rsidRPr="00B619C2">
              <w:rPr>
                <w:b/>
                <w:sz w:val="24"/>
                <w:szCs w:val="22"/>
              </w:rPr>
              <w:fldChar w:fldCharType="separate"/>
            </w:r>
            <w:r w:rsidRPr="00B619C2">
              <w:rPr>
                <w:b/>
                <w:noProof/>
                <w:sz w:val="24"/>
                <w:szCs w:val="22"/>
              </w:rPr>
              <w:t>Englisch</w:t>
            </w:r>
            <w:r w:rsidRPr="00B619C2">
              <w:rPr>
                <w:b/>
                <w:sz w:val="24"/>
                <w:szCs w:val="22"/>
              </w:rPr>
              <w:fldChar w:fldCharType="end"/>
            </w:r>
            <w:bookmarkEnd w:id="434"/>
          </w:p>
        </w:tc>
      </w:tr>
      <w:bookmarkStart w:id="435" w:name="en_AS_b1"/>
      <w:tr w:rsidR="009F3112" w:rsidRPr="00B619C2" w:rsidTr="00984A8D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en_AS_b1"/>
                  <w:enabled/>
                  <w:calcOnExit w:val="0"/>
                  <w:textInput>
                    <w:default w:val="zeigt Interesse an der englischen Sprache und der englischsprachigen Lebenswel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zeigt Interesse an der englischen Sprache und der englischsprachigen Lebenswelt</w:t>
            </w:r>
            <w:r>
              <w:rPr>
                <w:szCs w:val="22"/>
              </w:rPr>
              <w:fldChar w:fldCharType="end"/>
            </w:r>
            <w:bookmarkEnd w:id="435"/>
            <w:r w:rsidRPr="00B619C2">
              <w:rPr>
                <w:szCs w:val="22"/>
              </w:rPr>
              <w:t xml:space="preserve"> </w:t>
            </w:r>
          </w:p>
        </w:tc>
        <w:bookmarkStart w:id="436" w:name="chk_1en_AS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en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36"/>
          </w:p>
        </w:tc>
        <w:bookmarkStart w:id="437" w:name="chk_2en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en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37"/>
          </w:p>
        </w:tc>
        <w:bookmarkStart w:id="438" w:name="chk_3en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en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38"/>
          </w:p>
        </w:tc>
        <w:bookmarkStart w:id="439" w:name="chk_4en_AS"/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en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39"/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440" w:name="chk_5en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en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40"/>
          </w:p>
        </w:tc>
      </w:tr>
      <w:bookmarkStart w:id="441" w:name="en_AS1_b1"/>
      <w:tr w:rsidR="009F3112" w:rsidRPr="00B619C2" w:rsidTr="00984A8D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en_AS1_b1"/>
                  <w:enabled/>
                  <w:calcOnExit w:val="0"/>
                  <w:textInput>
                    <w:default w:val="kann aus Äußerungen, Hörtexten und Hörsehtexten einfache Informationen entnehmen und danach handel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kann aus Äußerungen, Hörtexten und Hörsehtexten einfache Informationen entnehmen und danach handeln</w:t>
            </w:r>
            <w:r>
              <w:rPr>
                <w:szCs w:val="22"/>
              </w:rPr>
              <w:fldChar w:fldCharType="end"/>
            </w:r>
            <w:bookmarkEnd w:id="441"/>
            <w:r w:rsidRPr="00B619C2">
              <w:rPr>
                <w:szCs w:val="22"/>
              </w:rPr>
              <w:t xml:space="preserve"> </w:t>
            </w:r>
          </w:p>
        </w:tc>
        <w:bookmarkStart w:id="442" w:name="chk_1en_AS1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en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42"/>
          </w:p>
        </w:tc>
        <w:bookmarkStart w:id="443" w:name="chk_2en_AS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en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43"/>
          </w:p>
        </w:tc>
        <w:bookmarkStart w:id="444" w:name="chk_3en_AS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en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44"/>
          </w:p>
        </w:tc>
        <w:bookmarkStart w:id="445" w:name="chk_4en_AS1"/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en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45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446" w:name="chk_5en_AS1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en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46"/>
          </w:p>
        </w:tc>
      </w:tr>
      <w:bookmarkStart w:id="447" w:name="en_AS2_b1"/>
      <w:tr w:rsidR="009F3112" w:rsidRPr="00B619C2" w:rsidTr="00984A8D">
        <w:trPr>
          <w:trHeight w:val="340"/>
        </w:trPr>
        <w:tc>
          <w:tcPr>
            <w:tcW w:w="7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en_AS2_b1"/>
                  <w:enabled/>
                  <w:calcOnExit w:val="0"/>
                  <w:textInput>
                    <w:default w:val="kann Arbeitsanweisungen verstehen und umsetz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kann Arbeitsanweisungen verstehen und umsetzen</w:t>
            </w:r>
            <w:r>
              <w:rPr>
                <w:szCs w:val="22"/>
              </w:rPr>
              <w:fldChar w:fldCharType="end"/>
            </w:r>
            <w:bookmarkEnd w:id="447"/>
            <w:r w:rsidRPr="00B619C2">
              <w:rPr>
                <w:szCs w:val="22"/>
              </w:rPr>
              <w:t xml:space="preserve"> </w:t>
            </w:r>
          </w:p>
        </w:tc>
        <w:bookmarkStart w:id="448" w:name="chk_1en_AS2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en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48"/>
          </w:p>
        </w:tc>
        <w:bookmarkStart w:id="449" w:name="chk_2en_AS2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en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49"/>
          </w:p>
        </w:tc>
        <w:bookmarkStart w:id="450" w:name="chk_3en_AS2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en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50"/>
          </w:p>
        </w:tc>
        <w:bookmarkStart w:id="451" w:name="chk_4en_AS2"/>
        <w:tc>
          <w:tcPr>
            <w:tcW w:w="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en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51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452" w:name="chk_5en_AS2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en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52"/>
          </w:p>
        </w:tc>
      </w:tr>
      <w:bookmarkStart w:id="453" w:name="en_AS3_b1"/>
      <w:tr w:rsidR="009F3112" w:rsidRPr="00B619C2" w:rsidTr="001F1108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en_AS3_b1"/>
                  <w:enabled/>
                  <w:calcOnExit w:val="0"/>
                  <w:textInput>
                    <w:default w:val="benutzt vorher geübte Redewendungen und Redemitte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benutzt vorher geübte Redewendungen und Redemittel</w:t>
            </w:r>
            <w:r>
              <w:rPr>
                <w:szCs w:val="22"/>
              </w:rPr>
              <w:fldChar w:fldCharType="end"/>
            </w:r>
            <w:bookmarkEnd w:id="453"/>
            <w:r w:rsidRPr="00B619C2">
              <w:rPr>
                <w:szCs w:val="22"/>
              </w:rPr>
              <w:t xml:space="preserve"> </w:t>
            </w:r>
          </w:p>
        </w:tc>
        <w:bookmarkStart w:id="454" w:name="chk_1en_AS3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en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54"/>
          </w:p>
        </w:tc>
        <w:bookmarkStart w:id="455" w:name="chk_2en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en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55"/>
          </w:p>
        </w:tc>
        <w:bookmarkStart w:id="456" w:name="chk_3en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en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56"/>
          </w:p>
        </w:tc>
        <w:bookmarkStart w:id="457" w:name="chk_4en_AS3"/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en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57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458" w:name="chk_5en_AS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en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58"/>
          </w:p>
        </w:tc>
      </w:tr>
      <w:bookmarkStart w:id="459" w:name="en_AS6_b1"/>
      <w:tr w:rsidR="009F3112" w:rsidRPr="00B619C2" w:rsidTr="001F1108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en_AS6_b1"/>
                  <w:enabled/>
                  <w:calcOnExit w:val="0"/>
                  <w:textInput>
                    <w:default w:val="kann einfache Sätze und Wörter zunehmend sinnerfassend les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kann einfache Sätze und Wörter zunehmend sinnerfassend lesen</w:t>
            </w:r>
            <w:r>
              <w:rPr>
                <w:szCs w:val="22"/>
              </w:rPr>
              <w:fldChar w:fldCharType="end"/>
            </w:r>
            <w:bookmarkEnd w:id="459"/>
            <w:r w:rsidRPr="00B619C2">
              <w:rPr>
                <w:szCs w:val="22"/>
              </w:rPr>
              <w:t xml:space="preserve"> </w:t>
            </w:r>
          </w:p>
        </w:tc>
        <w:bookmarkStart w:id="460" w:name="chk_1en_AS6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en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60"/>
          </w:p>
        </w:tc>
        <w:bookmarkStart w:id="461" w:name="chk_2en_AS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en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61"/>
          </w:p>
        </w:tc>
        <w:bookmarkStart w:id="462" w:name="chk_3en_AS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en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62"/>
          </w:p>
        </w:tc>
        <w:bookmarkStart w:id="463" w:name="chk_4en_AS6"/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en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63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464" w:name="chk_5en_AS6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en_A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64"/>
          </w:p>
        </w:tc>
      </w:tr>
      <w:bookmarkStart w:id="465" w:name="en_AS4_b1"/>
      <w:tr w:rsidR="009F3112" w:rsidRPr="00B619C2" w:rsidTr="00984A8D">
        <w:trPr>
          <w:trHeight w:val="340"/>
        </w:trPr>
        <w:tc>
          <w:tcPr>
            <w:tcW w:w="73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5C2BF8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en_AS4_b1"/>
                  <w:enabled/>
                  <w:calcOnExit w:val="0"/>
                  <w:textInput>
                    <w:default w:val="schreibt mit Hilfe von Vorlagen einfache Sätze 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schreibt mit Hilfe von Vorlagen einfache Sätze </w:t>
            </w:r>
            <w:r>
              <w:rPr>
                <w:szCs w:val="22"/>
              </w:rPr>
              <w:fldChar w:fldCharType="end"/>
            </w:r>
            <w:bookmarkEnd w:id="465"/>
            <w:r>
              <w:rPr>
                <w:szCs w:val="22"/>
              </w:rPr>
              <w:t xml:space="preserve"> </w:t>
            </w:r>
            <w:bookmarkStart w:id="466" w:name="en_AS4_b2"/>
            <w:r>
              <w:rPr>
                <w:szCs w:val="22"/>
              </w:rPr>
              <w:fldChar w:fldCharType="begin">
                <w:ffData>
                  <w:name w:val="en_AS4_b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66"/>
          </w:p>
        </w:tc>
        <w:bookmarkStart w:id="467" w:name="chk_1en_AS4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1en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467"/>
          </w:p>
        </w:tc>
        <w:bookmarkStart w:id="468" w:name="chk_2en_AS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2en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468"/>
          </w:p>
        </w:tc>
        <w:bookmarkStart w:id="469" w:name="chk_3en_AS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3en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469"/>
          </w:p>
        </w:tc>
        <w:bookmarkStart w:id="470" w:name="chk_4en_AS4"/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  <w:r w:rsidRPr="007A0DC6">
              <w:fldChar w:fldCharType="begin">
                <w:ffData>
                  <w:name w:val="chk_4en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DC6">
              <w:instrText xml:space="preserve"> FORMCHECKBOX </w:instrText>
            </w:r>
            <w:r w:rsidR="00B1177A">
              <w:fldChar w:fldCharType="separate"/>
            </w:r>
            <w:r w:rsidRPr="007A0DC6">
              <w:fldChar w:fldCharType="end"/>
            </w:r>
            <w:bookmarkEnd w:id="470"/>
          </w:p>
        </w:tc>
        <w:tc>
          <w:tcPr>
            <w:tcW w:w="1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7A0DC6" w:rsidRDefault="009F3112" w:rsidP="00940C83">
            <w:pPr>
              <w:ind w:left="85" w:right="85"/>
              <w:jc w:val="center"/>
            </w:pPr>
          </w:p>
        </w:tc>
        <w:bookmarkStart w:id="471" w:name="chk_5en_AS4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>
              <w:fldChar w:fldCharType="begin">
                <w:ffData>
                  <w:name w:val="chk_5en_A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471"/>
          </w:p>
        </w:tc>
      </w:tr>
      <w:bookmarkStart w:id="472" w:name="HINEN_Text"/>
      <w:tr w:rsidR="009F3112" w:rsidRPr="00B619C2" w:rsidTr="00000853">
        <w:trPr>
          <w:trHeight w:val="227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113" w:type="dxa"/>
            </w:tcMar>
            <w:vAlign w:val="center"/>
          </w:tcPr>
          <w:p w:rsidR="009F3112" w:rsidRPr="00B619C2" w:rsidRDefault="009F3112" w:rsidP="00B3618F">
            <w:pPr>
              <w:pStyle w:val="Standard10pt"/>
              <w:rPr>
                <w:sz w:val="22"/>
              </w:rPr>
            </w:pPr>
            <w:r w:rsidRPr="00B619C2">
              <w:fldChar w:fldCharType="begin">
                <w:ffData>
                  <w:name w:val="HINEN_Text"/>
                  <w:enabled/>
                  <w:calcOnExit w:val="0"/>
                  <w:textInput>
                    <w:default w:val="Text_HINEN"/>
                  </w:textInput>
                </w:ffData>
              </w:fldChar>
            </w:r>
            <w:r w:rsidRPr="00B619C2">
              <w:instrText xml:space="preserve"> FORMTEXT </w:instrText>
            </w:r>
            <w:r w:rsidRPr="00B619C2">
              <w:fldChar w:fldCharType="separate"/>
            </w:r>
            <w:r w:rsidRPr="00B619C2">
              <w:rPr>
                <w:noProof/>
              </w:rPr>
              <w:t>Text_HINEN</w:t>
            </w:r>
            <w:r w:rsidRPr="00B619C2">
              <w:fldChar w:fldCharType="end"/>
            </w:r>
            <w:bookmarkEnd w:id="472"/>
          </w:p>
        </w:tc>
      </w:tr>
    </w:tbl>
    <w:p w:rsidR="009F3112" w:rsidRDefault="009F3112" w:rsidP="009F210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5"/>
        <w:gridCol w:w="607"/>
        <w:gridCol w:w="607"/>
        <w:gridCol w:w="607"/>
        <w:gridCol w:w="607"/>
        <w:gridCol w:w="118"/>
        <w:gridCol w:w="607"/>
      </w:tblGrid>
      <w:tr w:rsidR="009F3112" w:rsidRPr="00B619C2" w:rsidTr="00000853">
        <w:trPr>
          <w:trHeight w:val="340"/>
        </w:trPr>
        <w:tc>
          <w:tcPr>
            <w:tcW w:w="10556" w:type="dxa"/>
            <w:gridSpan w:val="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473" w:name="CH_8_Bez"/>
          <w:p w:rsidR="009F3112" w:rsidRPr="00B619C2" w:rsidRDefault="009F3112" w:rsidP="00940C83">
            <w:pPr>
              <w:ind w:left="85" w:right="85"/>
              <w:rPr>
                <w:szCs w:val="20"/>
              </w:rPr>
            </w:pPr>
            <w:r w:rsidRPr="00B619C2">
              <w:rPr>
                <w:b/>
                <w:sz w:val="24"/>
                <w:szCs w:val="22"/>
              </w:rPr>
              <w:fldChar w:fldCharType="begin">
                <w:ffData>
                  <w:name w:val="CH_8_Bez"/>
                  <w:enabled/>
                  <w:calcOnExit w:val="0"/>
                  <w:textInput>
                    <w:default w:val="Musik"/>
                  </w:textInput>
                </w:ffData>
              </w:fldChar>
            </w:r>
            <w:r w:rsidRPr="00B619C2">
              <w:rPr>
                <w:b/>
                <w:sz w:val="24"/>
                <w:szCs w:val="22"/>
              </w:rPr>
              <w:instrText xml:space="preserve"> FORMTEXT </w:instrText>
            </w:r>
            <w:r w:rsidRPr="00B619C2">
              <w:rPr>
                <w:b/>
                <w:sz w:val="24"/>
                <w:szCs w:val="22"/>
              </w:rPr>
            </w:r>
            <w:r w:rsidRPr="00B619C2">
              <w:rPr>
                <w:b/>
                <w:sz w:val="24"/>
                <w:szCs w:val="22"/>
              </w:rPr>
              <w:fldChar w:fldCharType="separate"/>
            </w:r>
            <w:r w:rsidRPr="00B619C2">
              <w:rPr>
                <w:b/>
                <w:noProof/>
                <w:sz w:val="24"/>
                <w:szCs w:val="22"/>
              </w:rPr>
              <w:t>Musik</w:t>
            </w:r>
            <w:r w:rsidRPr="00B619C2">
              <w:rPr>
                <w:b/>
                <w:sz w:val="24"/>
                <w:szCs w:val="22"/>
              </w:rPr>
              <w:fldChar w:fldCharType="end"/>
            </w:r>
            <w:bookmarkEnd w:id="473"/>
          </w:p>
        </w:tc>
      </w:tr>
      <w:bookmarkStart w:id="474" w:name="MUAl_AS8_b1"/>
      <w:tr w:rsidR="009F3112" w:rsidRPr="00B619C2" w:rsidTr="00000853">
        <w:trPr>
          <w:trHeight w:val="340"/>
        </w:trPr>
        <w:tc>
          <w:tcPr>
            <w:tcW w:w="7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UAl_AS8_b1"/>
                  <w:enabled/>
                  <w:calcOnExit w:val="0"/>
                  <w:textInput>
                    <w:default w:val="singt anspruchsvollere Lieder tonhöhen- und rhythmusgetreu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singt anspruchsvollere Lieder tonhöhen- und rhythmusgetreu</w:t>
            </w:r>
            <w:r>
              <w:rPr>
                <w:szCs w:val="22"/>
              </w:rPr>
              <w:fldChar w:fldCharType="end"/>
            </w:r>
            <w:bookmarkEnd w:id="474"/>
            <w:r w:rsidRPr="00B619C2">
              <w:rPr>
                <w:szCs w:val="22"/>
              </w:rPr>
              <w:t xml:space="preserve"> </w:t>
            </w:r>
          </w:p>
        </w:tc>
        <w:bookmarkStart w:id="475" w:name="chk_1MUAl_AS8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UAl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75"/>
          </w:p>
        </w:tc>
        <w:bookmarkStart w:id="476" w:name="chk_2MUAl_AS8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UAl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76"/>
          </w:p>
        </w:tc>
        <w:bookmarkStart w:id="477" w:name="chk_3MUAl_AS8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UAl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77"/>
          </w:p>
        </w:tc>
        <w:bookmarkStart w:id="478" w:name="chk_4MUAl_AS8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UAl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78"/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479" w:name="chk_5MUAl_AS8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MUAl_A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79"/>
          </w:p>
        </w:tc>
      </w:tr>
      <w:bookmarkStart w:id="480" w:name="MUAl_AS9_b1"/>
      <w:tr w:rsidR="009F3112" w:rsidRPr="00B619C2" w:rsidTr="00000853">
        <w:trPr>
          <w:trHeight w:val="340"/>
        </w:trPr>
        <w:tc>
          <w:tcPr>
            <w:tcW w:w="7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UAl_AS9_b1"/>
                  <w:enabled/>
                  <w:calcOnExit w:val="0"/>
                  <w:textInput>
                    <w:default w:val="kennt die im Unterricht vorgestellten Instrumente und ihre Klangeigenschafte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kennt die im Unterricht vorgestellten Instrumente und ihre Klangeigenschaften</w:t>
            </w:r>
            <w:r>
              <w:rPr>
                <w:szCs w:val="22"/>
              </w:rPr>
              <w:fldChar w:fldCharType="end"/>
            </w:r>
            <w:bookmarkEnd w:id="480"/>
            <w:r w:rsidRPr="00B619C2">
              <w:rPr>
                <w:szCs w:val="22"/>
              </w:rPr>
              <w:t xml:space="preserve"> </w:t>
            </w:r>
          </w:p>
        </w:tc>
        <w:bookmarkStart w:id="481" w:name="chk_1MUAl_AS9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UAl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81"/>
          </w:p>
        </w:tc>
        <w:bookmarkStart w:id="482" w:name="chk_2MUAl_AS9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UAl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82"/>
          </w:p>
        </w:tc>
        <w:bookmarkStart w:id="483" w:name="chk_3MUAl_AS9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UAl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83"/>
          </w:p>
        </w:tc>
        <w:bookmarkStart w:id="484" w:name="chk_4MUAl_AS9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UAl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84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485" w:name="chk_5MUAl_AS9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MUAl_A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85"/>
          </w:p>
        </w:tc>
      </w:tr>
      <w:bookmarkStart w:id="486" w:name="MUAl_AS10_b1"/>
      <w:tr w:rsidR="009F3112" w:rsidRPr="00B619C2" w:rsidTr="00000853">
        <w:trPr>
          <w:trHeight w:val="340"/>
        </w:trPr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MUAl_AS10_b1"/>
                  <w:enabled/>
                  <w:calcOnExit w:val="0"/>
                  <w:textInput>
                    <w:default w:val="setzt Musik in Bewegung um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setzt Musik in Bewegung um</w:t>
            </w:r>
            <w:r>
              <w:rPr>
                <w:szCs w:val="22"/>
              </w:rPr>
              <w:fldChar w:fldCharType="end"/>
            </w:r>
            <w:bookmarkEnd w:id="486"/>
            <w:r w:rsidRPr="00B619C2">
              <w:rPr>
                <w:szCs w:val="22"/>
              </w:rPr>
              <w:t xml:space="preserve"> </w:t>
            </w:r>
          </w:p>
        </w:tc>
        <w:bookmarkStart w:id="487" w:name="chk_1MUAl_AS10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MUAl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87"/>
          </w:p>
        </w:tc>
        <w:bookmarkStart w:id="488" w:name="chk_2MUAl_AS10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MUAl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88"/>
          </w:p>
        </w:tc>
        <w:bookmarkStart w:id="489" w:name="chk_3MUAl_AS10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MUAl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89"/>
          </w:p>
        </w:tc>
        <w:bookmarkStart w:id="490" w:name="chk_4MUAl_AS10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MUAl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90"/>
          </w:p>
        </w:tc>
        <w:tc>
          <w:tcPr>
            <w:tcW w:w="1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491" w:name="chk_5MUAl_AS10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MUAl_A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91"/>
          </w:p>
        </w:tc>
      </w:tr>
      <w:bookmarkStart w:id="492" w:name="HINMU_Text"/>
      <w:tr w:rsidR="009F3112" w:rsidRPr="00B619C2" w:rsidTr="00000853">
        <w:trPr>
          <w:trHeight w:val="227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113" w:type="dxa"/>
            </w:tcMar>
            <w:vAlign w:val="center"/>
          </w:tcPr>
          <w:p w:rsidR="009F3112" w:rsidRPr="00B619C2" w:rsidRDefault="009F3112" w:rsidP="00B3618F">
            <w:pPr>
              <w:pStyle w:val="Standard10pt"/>
              <w:rPr>
                <w:sz w:val="22"/>
              </w:rPr>
            </w:pPr>
            <w:r w:rsidRPr="00B619C2">
              <w:fldChar w:fldCharType="begin">
                <w:ffData>
                  <w:name w:val="HINMU_Text"/>
                  <w:enabled/>
                  <w:calcOnExit w:val="0"/>
                  <w:textInput>
                    <w:default w:val="Text_HINMU"/>
                  </w:textInput>
                </w:ffData>
              </w:fldChar>
            </w:r>
            <w:r w:rsidRPr="00B619C2">
              <w:instrText xml:space="preserve"> FORMTEXT </w:instrText>
            </w:r>
            <w:r w:rsidRPr="00B619C2">
              <w:fldChar w:fldCharType="separate"/>
            </w:r>
            <w:r w:rsidRPr="00B619C2">
              <w:rPr>
                <w:noProof/>
              </w:rPr>
              <w:t>Text_HINMU</w:t>
            </w:r>
            <w:r w:rsidRPr="00B619C2">
              <w:fldChar w:fldCharType="end"/>
            </w:r>
            <w:bookmarkEnd w:id="492"/>
          </w:p>
        </w:tc>
      </w:tr>
    </w:tbl>
    <w:p w:rsidR="009F3112" w:rsidRPr="00A55D4E" w:rsidRDefault="009F3112" w:rsidP="009F210A">
      <w:pPr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5"/>
        <w:gridCol w:w="607"/>
        <w:gridCol w:w="607"/>
        <w:gridCol w:w="607"/>
        <w:gridCol w:w="607"/>
        <w:gridCol w:w="118"/>
        <w:gridCol w:w="607"/>
      </w:tblGrid>
      <w:tr w:rsidR="009F3112" w:rsidRPr="00B619C2" w:rsidTr="00000853">
        <w:trPr>
          <w:trHeight w:val="340"/>
        </w:trPr>
        <w:tc>
          <w:tcPr>
            <w:tcW w:w="10556" w:type="dxa"/>
            <w:gridSpan w:val="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493" w:name="CH_9_Bez"/>
          <w:p w:rsidR="009F3112" w:rsidRPr="00B619C2" w:rsidRDefault="009F3112" w:rsidP="00940C83">
            <w:pPr>
              <w:ind w:left="85" w:right="85"/>
              <w:rPr>
                <w:szCs w:val="20"/>
              </w:rPr>
            </w:pPr>
            <w:r w:rsidRPr="00B619C2">
              <w:rPr>
                <w:b/>
                <w:sz w:val="24"/>
                <w:szCs w:val="22"/>
              </w:rPr>
              <w:fldChar w:fldCharType="begin">
                <w:ffData>
                  <w:name w:val="CH_9_Bez"/>
                  <w:enabled/>
                  <w:calcOnExit w:val="0"/>
                  <w:textInput>
                    <w:default w:val="Kunst"/>
                  </w:textInput>
                </w:ffData>
              </w:fldChar>
            </w:r>
            <w:r w:rsidRPr="00B619C2">
              <w:rPr>
                <w:b/>
                <w:sz w:val="24"/>
                <w:szCs w:val="22"/>
              </w:rPr>
              <w:instrText xml:space="preserve"> FORMTEXT </w:instrText>
            </w:r>
            <w:r w:rsidRPr="00B619C2">
              <w:rPr>
                <w:b/>
                <w:sz w:val="24"/>
                <w:szCs w:val="22"/>
              </w:rPr>
            </w:r>
            <w:r w:rsidRPr="00B619C2">
              <w:rPr>
                <w:b/>
                <w:sz w:val="24"/>
                <w:szCs w:val="22"/>
              </w:rPr>
              <w:fldChar w:fldCharType="separate"/>
            </w:r>
            <w:r w:rsidRPr="00B619C2">
              <w:rPr>
                <w:b/>
                <w:noProof/>
                <w:sz w:val="24"/>
                <w:szCs w:val="22"/>
              </w:rPr>
              <w:t>Kunst</w:t>
            </w:r>
            <w:r w:rsidRPr="00B619C2">
              <w:rPr>
                <w:b/>
                <w:sz w:val="24"/>
                <w:szCs w:val="22"/>
              </w:rPr>
              <w:fldChar w:fldCharType="end"/>
            </w:r>
            <w:bookmarkEnd w:id="493"/>
          </w:p>
        </w:tc>
      </w:tr>
      <w:bookmarkStart w:id="494" w:name="KUAl_AS100_b1"/>
      <w:tr w:rsidR="009F3112" w:rsidRPr="00B619C2" w:rsidTr="00000853">
        <w:trPr>
          <w:trHeight w:val="340"/>
        </w:trPr>
        <w:tc>
          <w:tcPr>
            <w:tcW w:w="7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UAl_AS100_b1"/>
                  <w:enabled/>
                  <w:calcOnExit w:val="0"/>
                  <w:textInput>
                    <w:default w:val="reagiert mit Neugier, Offenheit und Experimentierfreude auf die Aufgabenstellung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reagiert mit Neugier, Offenheit und Experimentierfreude auf die Aufgabenstellung</w:t>
            </w:r>
            <w:r>
              <w:rPr>
                <w:szCs w:val="22"/>
              </w:rPr>
              <w:fldChar w:fldCharType="end"/>
            </w:r>
            <w:bookmarkEnd w:id="494"/>
            <w:r w:rsidRPr="00B619C2">
              <w:rPr>
                <w:szCs w:val="22"/>
              </w:rPr>
              <w:t xml:space="preserve"> </w:t>
            </w:r>
          </w:p>
        </w:tc>
        <w:bookmarkStart w:id="495" w:name="chk_1KUAl_AS100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KUAl_AS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95"/>
          </w:p>
        </w:tc>
        <w:bookmarkStart w:id="496" w:name="chk_2KUAl_AS100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KUAl_AS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96"/>
          </w:p>
        </w:tc>
        <w:bookmarkStart w:id="497" w:name="chk_3KUAl_AS100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KUAl_AS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97"/>
          </w:p>
        </w:tc>
        <w:bookmarkStart w:id="498" w:name="chk_4KUAl_AS100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KUAl_AS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98"/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499" w:name="chk_5KUAl_AS100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KUAl_AS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499"/>
          </w:p>
        </w:tc>
      </w:tr>
      <w:bookmarkStart w:id="500" w:name="KUAl_AS101_b1"/>
      <w:tr w:rsidR="009F3112" w:rsidRPr="00B619C2" w:rsidTr="00000853">
        <w:trPr>
          <w:trHeight w:val="340"/>
        </w:trPr>
        <w:tc>
          <w:tcPr>
            <w:tcW w:w="7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UAl_AS101_b1"/>
                  <w:enabled/>
                  <w:calcOnExit w:val="0"/>
                  <w:textInput>
                    <w:default w:val="geht mit Materialien und Werkzeugen sachgerecht um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geht mit Materialien und Werkzeugen sachgerecht um</w:t>
            </w:r>
            <w:r>
              <w:rPr>
                <w:szCs w:val="22"/>
              </w:rPr>
              <w:fldChar w:fldCharType="end"/>
            </w:r>
            <w:bookmarkEnd w:id="500"/>
            <w:r w:rsidRPr="00B619C2">
              <w:rPr>
                <w:szCs w:val="22"/>
              </w:rPr>
              <w:t xml:space="preserve"> </w:t>
            </w:r>
          </w:p>
        </w:tc>
        <w:bookmarkStart w:id="501" w:name="chk_1KUAl_AS101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KUAl_AS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01"/>
          </w:p>
        </w:tc>
        <w:bookmarkStart w:id="502" w:name="chk_2KUAl_AS101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KUAl_AS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02"/>
          </w:p>
        </w:tc>
        <w:bookmarkStart w:id="503" w:name="chk_3KUAl_AS101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KUAl_AS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03"/>
          </w:p>
        </w:tc>
        <w:bookmarkStart w:id="504" w:name="chk_4KUAl_AS101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KUAl_AS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04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505" w:name="chk_5KUAl_AS101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KUAl_AS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05"/>
          </w:p>
        </w:tc>
      </w:tr>
      <w:bookmarkStart w:id="506" w:name="KUAl_AS102_b1"/>
      <w:tr w:rsidR="009F3112" w:rsidRPr="00B619C2" w:rsidTr="00000853">
        <w:trPr>
          <w:trHeight w:val="340"/>
        </w:trPr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40C83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UAl_AS102_b1"/>
                  <w:enabled/>
                  <w:calcOnExit w:val="0"/>
                  <w:textInput>
                    <w:default w:val="geht planvoll mit Zeit um und stellt Arbeiten fertig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geht planvoll mit Zeit um und stellt Arbeiten fertig</w:t>
            </w:r>
            <w:r>
              <w:rPr>
                <w:szCs w:val="22"/>
              </w:rPr>
              <w:fldChar w:fldCharType="end"/>
            </w:r>
            <w:bookmarkEnd w:id="506"/>
            <w:r w:rsidRPr="00B619C2">
              <w:rPr>
                <w:szCs w:val="22"/>
              </w:rPr>
              <w:t xml:space="preserve"> </w:t>
            </w:r>
          </w:p>
        </w:tc>
        <w:bookmarkStart w:id="507" w:name="chk_1KUAl_AS102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KUAl_AS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07"/>
          </w:p>
        </w:tc>
        <w:bookmarkStart w:id="508" w:name="chk_2KUAl_AS102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KUAl_AS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08"/>
          </w:p>
        </w:tc>
        <w:bookmarkStart w:id="509" w:name="chk_3KUAl_AS102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KUAl_AS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09"/>
          </w:p>
        </w:tc>
        <w:bookmarkStart w:id="510" w:name="chk_4KUAl_AS102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KUAl_AS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10"/>
          </w:p>
        </w:tc>
        <w:tc>
          <w:tcPr>
            <w:tcW w:w="1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</w:p>
        </w:tc>
        <w:bookmarkStart w:id="511" w:name="chk_5KUAl_AS102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40C83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5KUAl_AS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11"/>
          </w:p>
        </w:tc>
      </w:tr>
      <w:bookmarkStart w:id="512" w:name="HINKU_Text"/>
      <w:tr w:rsidR="009F3112" w:rsidRPr="00B619C2" w:rsidTr="00000853">
        <w:trPr>
          <w:trHeight w:val="227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113" w:type="dxa"/>
            </w:tcMar>
            <w:vAlign w:val="center"/>
          </w:tcPr>
          <w:p w:rsidR="009F3112" w:rsidRPr="00B619C2" w:rsidRDefault="009F3112" w:rsidP="00B3618F">
            <w:pPr>
              <w:pStyle w:val="Standard10pt"/>
              <w:rPr>
                <w:sz w:val="22"/>
              </w:rPr>
            </w:pPr>
            <w:r w:rsidRPr="00B619C2">
              <w:fldChar w:fldCharType="begin">
                <w:ffData>
                  <w:name w:val="HINKU_Text"/>
                  <w:enabled/>
                  <w:calcOnExit w:val="0"/>
                  <w:textInput>
                    <w:default w:val="Text_HINKU"/>
                  </w:textInput>
                </w:ffData>
              </w:fldChar>
            </w:r>
            <w:r w:rsidRPr="00B619C2">
              <w:instrText xml:space="preserve"> FORMTEXT </w:instrText>
            </w:r>
            <w:r w:rsidRPr="00B619C2">
              <w:fldChar w:fldCharType="separate"/>
            </w:r>
            <w:r w:rsidRPr="00B619C2">
              <w:rPr>
                <w:noProof/>
              </w:rPr>
              <w:t>Text_HINKU</w:t>
            </w:r>
            <w:r w:rsidRPr="00B619C2">
              <w:fldChar w:fldCharType="end"/>
            </w:r>
            <w:bookmarkEnd w:id="512"/>
          </w:p>
        </w:tc>
      </w:tr>
    </w:tbl>
    <w:p w:rsidR="009F3112" w:rsidRDefault="009F3112" w:rsidP="009B24C5"/>
    <w:p w:rsidR="009F3112" w:rsidRDefault="009F3112" w:rsidP="009B24C5">
      <w:pPr>
        <w:rPr>
          <w:noProof/>
          <w:szCs w:val="2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>
                <wp:simplePos x="0" y="0"/>
                <wp:positionH relativeFrom="page">
                  <wp:posOffset>6261100</wp:posOffset>
                </wp:positionH>
                <wp:positionV relativeFrom="page">
                  <wp:posOffset>10346690</wp:posOffset>
                </wp:positionV>
                <wp:extent cx="1144905" cy="230505"/>
                <wp:effectExtent l="3175" t="254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12" w:rsidRPr="00AF5A52" w:rsidRDefault="009F3112" w:rsidP="00E900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Seite 4</w:t>
                            </w:r>
                            <w:r w:rsidRPr="00AF5A52">
                              <w:rPr>
                                <w:sz w:val="16"/>
                                <w:szCs w:val="16"/>
                              </w:rPr>
                              <w:t xml:space="preserve"> von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F5A52">
                              <w:rPr>
                                <w:sz w:val="16"/>
                                <w:szCs w:val="16"/>
                              </w:rPr>
                              <w:t xml:space="preserve">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93pt;margin-top:814.7pt;width:90.1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gZ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" o:allowoverlap="f" stroked="f">
                <v:textbox>
                  <w:txbxContent>
                    <w:p w:rsidR="009F3112" w:rsidRPr="00AF5A52" w:rsidRDefault="009F3112" w:rsidP="00E900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Seite 4</w:t>
                      </w:r>
                      <w:r w:rsidRPr="00AF5A52">
                        <w:rPr>
                          <w:sz w:val="16"/>
                          <w:szCs w:val="16"/>
                        </w:rPr>
                        <w:t xml:space="preserve"> von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AF5A52">
                        <w:rPr>
                          <w:sz w:val="16"/>
                          <w:szCs w:val="16"/>
                        </w:rPr>
                        <w:t xml:space="preserve"> Seiten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5"/>
        <w:gridCol w:w="8"/>
        <w:gridCol w:w="607"/>
        <w:gridCol w:w="607"/>
        <w:gridCol w:w="607"/>
        <w:gridCol w:w="8"/>
        <w:gridCol w:w="601"/>
        <w:gridCol w:w="118"/>
        <w:gridCol w:w="607"/>
      </w:tblGrid>
      <w:tr w:rsidR="009F3112" w:rsidRPr="00B619C2" w:rsidTr="009E52A4">
        <w:trPr>
          <w:cantSplit/>
          <w:trHeight w:val="1134"/>
        </w:trPr>
        <w:tc>
          <w:tcPr>
            <w:tcW w:w="7326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513" w:name="CH_7_Bez"/>
          <w:p w:rsidR="009F3112" w:rsidRPr="00B619C2" w:rsidRDefault="009F3112" w:rsidP="009E52A4">
            <w:pPr>
              <w:ind w:left="85" w:right="85"/>
              <w:rPr>
                <w:szCs w:val="20"/>
              </w:rPr>
            </w:pPr>
            <w:r w:rsidRPr="00B619C2">
              <w:rPr>
                <w:b/>
                <w:sz w:val="24"/>
                <w:szCs w:val="22"/>
              </w:rPr>
              <w:lastRenderedPageBreak/>
              <w:fldChar w:fldCharType="begin">
                <w:ffData>
                  <w:name w:val="CH_7_Bez"/>
                  <w:enabled/>
                  <w:calcOnExit w:val="0"/>
                  <w:textInput>
                    <w:default w:val="Sport"/>
                  </w:textInput>
                </w:ffData>
              </w:fldChar>
            </w:r>
            <w:r w:rsidRPr="00B619C2">
              <w:rPr>
                <w:b/>
                <w:sz w:val="24"/>
                <w:szCs w:val="22"/>
              </w:rPr>
              <w:instrText xml:space="preserve"> FORMTEXT </w:instrText>
            </w:r>
            <w:r w:rsidRPr="00B619C2">
              <w:rPr>
                <w:b/>
                <w:sz w:val="24"/>
                <w:szCs w:val="22"/>
              </w:rPr>
            </w:r>
            <w:r w:rsidRPr="00B619C2">
              <w:rPr>
                <w:b/>
                <w:sz w:val="24"/>
                <w:szCs w:val="22"/>
              </w:rPr>
              <w:fldChar w:fldCharType="separate"/>
            </w:r>
            <w:r w:rsidRPr="00B619C2">
              <w:rPr>
                <w:b/>
                <w:noProof/>
                <w:sz w:val="24"/>
                <w:szCs w:val="22"/>
              </w:rPr>
              <w:t>Sport</w:t>
            </w:r>
            <w:r w:rsidRPr="00B619C2">
              <w:rPr>
                <w:b/>
                <w:sz w:val="24"/>
                <w:szCs w:val="22"/>
              </w:rPr>
              <w:fldChar w:fldCharType="end"/>
            </w:r>
            <w:bookmarkEnd w:id="513"/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9E52A4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voll zu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9E52A4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überwiegend zu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9E52A4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teilweise zu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9E52A4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trifft nicht (selten) zu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3112" w:rsidRPr="00EA7FEB" w:rsidRDefault="009F3112" w:rsidP="009E52A4">
            <w:pPr>
              <w:ind w:left="85" w:right="85"/>
              <w:rPr>
                <w:sz w:val="16"/>
                <w:szCs w:val="16"/>
              </w:rPr>
            </w:pPr>
            <w:r w:rsidRPr="00EA7FEB">
              <w:rPr>
                <w:sz w:val="16"/>
                <w:szCs w:val="16"/>
              </w:rPr>
              <w:t>keine Angaben</w:t>
            </w:r>
          </w:p>
        </w:tc>
      </w:tr>
      <w:bookmarkStart w:id="514" w:name="SPAl_AS105_b1"/>
      <w:tr w:rsidR="009F3112" w:rsidRPr="00B619C2" w:rsidTr="001F1108">
        <w:trPr>
          <w:trHeight w:val="340"/>
        </w:trPr>
        <w:tc>
          <w:tcPr>
            <w:tcW w:w="73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E52A4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PAl_AS105_b1"/>
                  <w:enabled/>
                  <w:calcOnExit w:val="0"/>
                  <w:textInput>
                    <w:default w:val="bewegt und fordert sich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bewegt und fordert sich</w:t>
            </w:r>
            <w:r>
              <w:rPr>
                <w:szCs w:val="22"/>
              </w:rPr>
              <w:fldChar w:fldCharType="end"/>
            </w:r>
            <w:bookmarkEnd w:id="514"/>
            <w:r w:rsidRPr="00B619C2">
              <w:rPr>
                <w:szCs w:val="22"/>
              </w:rPr>
              <w:t xml:space="preserve"> </w:t>
            </w:r>
          </w:p>
        </w:tc>
        <w:bookmarkStart w:id="515" w:name="chk_1SPAl_AS105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PAl_AS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15"/>
          </w:p>
        </w:tc>
        <w:bookmarkStart w:id="516" w:name="chk_2SPAl_AS105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PAl_AS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16"/>
          </w:p>
        </w:tc>
        <w:bookmarkStart w:id="517" w:name="chk_3SPAl_AS105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PAl_AS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17"/>
          </w:p>
        </w:tc>
        <w:bookmarkStart w:id="518" w:name="chk_4SPAl_AS105"/>
        <w:tc>
          <w:tcPr>
            <w:tcW w:w="6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PAl_AS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18"/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</w:p>
        </w:tc>
        <w:bookmarkStart w:id="519" w:name="chk_5SPAl_AS105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Default="009F3112" w:rsidP="009E52A4">
            <w:pPr>
              <w:jc w:val="center"/>
              <w:rPr>
                <w:sz w:val="24"/>
              </w:rPr>
            </w:pPr>
            <w:r>
              <w:fldChar w:fldCharType="begin">
                <w:ffData>
                  <w:name w:val="chk_5SPAl_AS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19"/>
          </w:p>
        </w:tc>
      </w:tr>
      <w:bookmarkStart w:id="520" w:name="SPAl_AS106_b1"/>
      <w:tr w:rsidR="009F3112" w:rsidRPr="00B619C2" w:rsidTr="001F1108">
        <w:trPr>
          <w:trHeight w:val="340"/>
        </w:trPr>
        <w:tc>
          <w:tcPr>
            <w:tcW w:w="73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E52A4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PAl_AS106_b1"/>
                  <w:enabled/>
                  <w:calcOnExit w:val="0"/>
                  <w:textInput>
                    <w:default w:val="zeigt bei unterschiedlichen Bewegungsformen Geschick und Koordinatio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zeigt bei unterschiedlichen Bewegungsformen Geschick und Koordination</w:t>
            </w:r>
            <w:r>
              <w:rPr>
                <w:szCs w:val="22"/>
              </w:rPr>
              <w:fldChar w:fldCharType="end"/>
            </w:r>
            <w:bookmarkEnd w:id="520"/>
            <w:r w:rsidRPr="00B619C2">
              <w:rPr>
                <w:szCs w:val="22"/>
              </w:rPr>
              <w:t xml:space="preserve"> </w:t>
            </w:r>
          </w:p>
        </w:tc>
        <w:bookmarkStart w:id="521" w:name="chk_1SPAl_AS106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PAl_AS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21"/>
          </w:p>
        </w:tc>
        <w:bookmarkStart w:id="522" w:name="chk_2SPAl_AS106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PAl_AS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22"/>
          </w:p>
        </w:tc>
        <w:bookmarkStart w:id="523" w:name="chk_3SPAl_AS106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PAl_AS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23"/>
          </w:p>
        </w:tc>
        <w:bookmarkStart w:id="524" w:name="chk_4SPAl_AS106"/>
        <w:tc>
          <w:tcPr>
            <w:tcW w:w="6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PAl_AS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24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</w:p>
        </w:tc>
        <w:bookmarkStart w:id="525" w:name="chk_5SPAl_AS106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5001A5" w:rsidRDefault="009F3112" w:rsidP="009E52A4">
            <w:pPr>
              <w:jc w:val="center"/>
            </w:pPr>
            <w:r>
              <w:fldChar w:fldCharType="begin">
                <w:ffData>
                  <w:name w:val="chk_5SPAl_AS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A5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25"/>
          </w:p>
        </w:tc>
      </w:tr>
      <w:bookmarkStart w:id="526" w:name="SPAl_AS107_b1"/>
      <w:tr w:rsidR="009F3112" w:rsidRPr="00B619C2" w:rsidTr="001F1108">
        <w:trPr>
          <w:trHeight w:val="340"/>
        </w:trPr>
        <w:tc>
          <w:tcPr>
            <w:tcW w:w="73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E52A4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PAl_AS107_b1"/>
                  <w:enabled/>
                  <w:calcOnExit w:val="0"/>
                  <w:textInput>
                    <w:default w:val="zeigt in Spielsituationen Kraft, Ausdauer und Schnelligkei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zeigt in Spielsituationen Kraft, Ausdauer und Schnelligkeit</w:t>
            </w:r>
            <w:r>
              <w:rPr>
                <w:szCs w:val="22"/>
              </w:rPr>
              <w:fldChar w:fldCharType="end"/>
            </w:r>
            <w:bookmarkEnd w:id="526"/>
            <w:r w:rsidRPr="00B619C2">
              <w:rPr>
                <w:szCs w:val="22"/>
              </w:rPr>
              <w:t xml:space="preserve"> </w:t>
            </w:r>
          </w:p>
        </w:tc>
        <w:bookmarkStart w:id="527" w:name="chk_1SPAl_AS107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PAl_A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27"/>
          </w:p>
        </w:tc>
        <w:bookmarkStart w:id="528" w:name="chk_2SPAl_AS107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PAl_A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28"/>
          </w:p>
        </w:tc>
        <w:bookmarkStart w:id="529" w:name="chk_3SPAl_AS107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PAl_A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29"/>
          </w:p>
        </w:tc>
        <w:bookmarkStart w:id="530" w:name="chk_4SPAl_AS107"/>
        <w:tc>
          <w:tcPr>
            <w:tcW w:w="6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PAl_A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30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</w:p>
        </w:tc>
        <w:bookmarkStart w:id="531" w:name="chk_5SPAl_AS107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5001A5" w:rsidRDefault="009F3112" w:rsidP="009E52A4">
            <w:pPr>
              <w:jc w:val="center"/>
            </w:pPr>
            <w:r>
              <w:fldChar w:fldCharType="begin">
                <w:ffData>
                  <w:name w:val="chk_5SPAl_A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A5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31"/>
          </w:p>
        </w:tc>
      </w:tr>
      <w:bookmarkStart w:id="532" w:name="SPAl_AS108_b1"/>
      <w:tr w:rsidR="009F3112" w:rsidRPr="00B619C2" w:rsidTr="001F1108">
        <w:trPr>
          <w:trHeight w:val="340"/>
        </w:trPr>
        <w:tc>
          <w:tcPr>
            <w:tcW w:w="73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E52A4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PAl_AS108_b1"/>
                  <w:enabled/>
                  <w:calcOnExit w:val="0"/>
                  <w:textInput>
                    <w:default w:val="erfasst komplexe Spielideen und beachtet vereinbarte Spielregel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erfasst komplexe Spielideen und beachtet vereinbarte Spielregeln</w:t>
            </w:r>
            <w:r>
              <w:rPr>
                <w:szCs w:val="22"/>
              </w:rPr>
              <w:fldChar w:fldCharType="end"/>
            </w:r>
            <w:bookmarkEnd w:id="532"/>
            <w:r w:rsidRPr="00B619C2">
              <w:rPr>
                <w:szCs w:val="22"/>
              </w:rPr>
              <w:t xml:space="preserve"> </w:t>
            </w:r>
          </w:p>
        </w:tc>
        <w:bookmarkStart w:id="533" w:name="chk_1SPAl_AS108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PAl_AS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33"/>
          </w:p>
        </w:tc>
        <w:bookmarkStart w:id="534" w:name="chk_2SPAl_AS108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PAl_AS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34"/>
          </w:p>
        </w:tc>
        <w:bookmarkStart w:id="535" w:name="chk_3SPAl_AS108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PAl_AS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35"/>
          </w:p>
        </w:tc>
        <w:bookmarkStart w:id="536" w:name="chk_4SPAl_AS108"/>
        <w:tc>
          <w:tcPr>
            <w:tcW w:w="6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PAl_AS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36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</w:p>
        </w:tc>
        <w:bookmarkStart w:id="537" w:name="chk_5SPAl_AS108"/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5001A5" w:rsidRDefault="009F3112" w:rsidP="009E52A4">
            <w:pPr>
              <w:jc w:val="center"/>
            </w:pPr>
            <w:r>
              <w:fldChar w:fldCharType="begin">
                <w:ffData>
                  <w:name w:val="chk_5SPAl_AS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A5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37"/>
          </w:p>
        </w:tc>
      </w:tr>
      <w:bookmarkStart w:id="538" w:name="SPAl_AS109_b1"/>
      <w:tr w:rsidR="009F3112" w:rsidRPr="00B619C2" w:rsidTr="001F1108">
        <w:trPr>
          <w:trHeight w:val="340"/>
        </w:trPr>
        <w:tc>
          <w:tcPr>
            <w:tcW w:w="73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E52A4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PAl_AS109_b1"/>
                  <w:enabled/>
                  <w:calcOnExit w:val="0"/>
                  <w:textInput>
                    <w:default w:val="setzt technische und taktische Elemente situationsgerecht um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setzt technische und taktische Elemente situationsgerecht um</w:t>
            </w:r>
            <w:r>
              <w:rPr>
                <w:szCs w:val="22"/>
              </w:rPr>
              <w:fldChar w:fldCharType="end"/>
            </w:r>
            <w:bookmarkEnd w:id="538"/>
            <w:r w:rsidRPr="00B619C2">
              <w:rPr>
                <w:szCs w:val="22"/>
              </w:rPr>
              <w:t xml:space="preserve"> </w:t>
            </w:r>
          </w:p>
        </w:tc>
        <w:bookmarkStart w:id="539" w:name="chk_1SPAl_AS109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PAl_AS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39"/>
          </w:p>
        </w:tc>
        <w:bookmarkStart w:id="540" w:name="chk_2SPAl_AS109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PAl_AS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40"/>
          </w:p>
        </w:tc>
        <w:bookmarkStart w:id="541" w:name="chk_3SPAl_AS109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PAl_AS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41"/>
          </w:p>
        </w:tc>
        <w:bookmarkStart w:id="542" w:name="chk_4SPAl_AS109"/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PAl_AS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42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</w:p>
        </w:tc>
        <w:bookmarkStart w:id="543" w:name="chk_5SPAl_AS109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5001A5" w:rsidRDefault="009F3112" w:rsidP="009E52A4">
            <w:pPr>
              <w:jc w:val="center"/>
            </w:pPr>
            <w:r>
              <w:fldChar w:fldCharType="begin">
                <w:ffData>
                  <w:name w:val="chk_5SPAl_AS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A5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43"/>
          </w:p>
        </w:tc>
      </w:tr>
      <w:bookmarkStart w:id="544" w:name="SPAl_AS_b1"/>
      <w:tr w:rsidR="009F3112" w:rsidRPr="00B619C2" w:rsidTr="001F1108">
        <w:trPr>
          <w:trHeight w:val="340"/>
        </w:trPr>
        <w:tc>
          <w:tcPr>
            <w:tcW w:w="73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122477" w:rsidRDefault="009F3112" w:rsidP="009E52A4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PAl_AS_b1"/>
                  <w:enabled/>
                  <w:calcOnExit w:val="0"/>
                  <w:textInput>
                    <w:default w:val="verhält sich fair und kooperativ  (u.a. Auf- und Abbau)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verhält sich fair und kooperativ  (u.a. Auf- und Abbau)</w:t>
            </w:r>
            <w:r>
              <w:rPr>
                <w:szCs w:val="22"/>
              </w:rPr>
              <w:fldChar w:fldCharType="end"/>
            </w:r>
            <w:bookmarkEnd w:id="544"/>
            <w:r>
              <w:rPr>
                <w:szCs w:val="22"/>
              </w:rPr>
              <w:t xml:space="preserve"> </w:t>
            </w:r>
          </w:p>
        </w:tc>
        <w:bookmarkStart w:id="545" w:name="chk_1SPAl_AS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P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45"/>
          </w:p>
        </w:tc>
        <w:bookmarkStart w:id="546" w:name="chk_2SPAl_AS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P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46"/>
          </w:p>
        </w:tc>
        <w:bookmarkStart w:id="547" w:name="chk_3SPAl_AS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P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47"/>
          </w:p>
        </w:tc>
        <w:bookmarkStart w:id="548" w:name="chk_4SPAl_AS"/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P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48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</w:p>
        </w:tc>
        <w:bookmarkStart w:id="549" w:name="chk_5SPAl_AS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5001A5" w:rsidRDefault="009F3112" w:rsidP="009E52A4">
            <w:pPr>
              <w:jc w:val="center"/>
            </w:pPr>
            <w:r>
              <w:fldChar w:fldCharType="begin">
                <w:ffData>
                  <w:name w:val="chk_5SP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A5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49"/>
          </w:p>
        </w:tc>
      </w:tr>
      <w:bookmarkStart w:id="550" w:name="SPAl_AS27_b1"/>
      <w:tr w:rsidR="009F3112" w:rsidRPr="00B619C2" w:rsidTr="001F1108">
        <w:trPr>
          <w:trHeight w:val="340"/>
        </w:trPr>
        <w:tc>
          <w:tcPr>
            <w:tcW w:w="73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5F5A4E" w:rsidRDefault="009F3112" w:rsidP="009E52A4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PAl_AS27_b1"/>
                  <w:enabled/>
                  <w:calcOnExit w:val="0"/>
                  <w:textInput>
                    <w:default w:val="geht angemessen mit Misserfolgen um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geht angemessen mit Misserfolgen um</w:t>
            </w:r>
            <w:r>
              <w:rPr>
                <w:szCs w:val="22"/>
              </w:rPr>
              <w:fldChar w:fldCharType="end"/>
            </w:r>
            <w:bookmarkEnd w:id="550"/>
            <w:r>
              <w:rPr>
                <w:szCs w:val="22"/>
              </w:rPr>
              <w:t xml:space="preserve"> </w:t>
            </w:r>
          </w:p>
        </w:tc>
        <w:bookmarkStart w:id="551" w:name="chk_1SPAl_AS27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SPAl_A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51"/>
          </w:p>
        </w:tc>
        <w:bookmarkStart w:id="552" w:name="chk_2SPAl_AS27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SPAl_A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52"/>
          </w:p>
        </w:tc>
        <w:bookmarkStart w:id="553" w:name="chk_3SPAl_AS27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SPAl_A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53"/>
          </w:p>
        </w:tc>
        <w:bookmarkStart w:id="554" w:name="chk_4SPAl_AS27"/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SPAl_A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54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</w:p>
        </w:tc>
        <w:bookmarkStart w:id="555" w:name="chk_5SPAl_AS27"/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jc w:val="center"/>
            </w:pPr>
            <w:r>
              <w:fldChar w:fldCharType="begin">
                <w:ffData>
                  <w:name w:val="chk_5SPAl_A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55"/>
          </w:p>
        </w:tc>
      </w:tr>
      <w:tr w:rsidR="009F3112" w:rsidRPr="00B619C2" w:rsidTr="001F1108">
        <w:trPr>
          <w:trHeight w:val="340"/>
        </w:trPr>
        <w:tc>
          <w:tcPr>
            <w:tcW w:w="73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F4ADC" w:rsidRDefault="009F3112" w:rsidP="003C4C88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PAl_AS1_b1"/>
                  <w:enabled/>
                  <w:calcOnExit w:val="0"/>
                  <w:textInput>
                    <w:default w:val="beherrscht die erlernten Schwimmtechniken und schwimmt sicher und ausdauernd "/>
                  </w:textInput>
                </w:ffData>
              </w:fldChar>
            </w:r>
            <w:bookmarkStart w:id="556" w:name="SPAl_AS1_b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beherrscht die erlernten Schwimmtechniken und schwimmt sicher und ausdauernd </w:t>
            </w:r>
            <w:r>
              <w:rPr>
                <w:szCs w:val="22"/>
              </w:rPr>
              <w:fldChar w:fldCharType="end"/>
            </w:r>
            <w:bookmarkEnd w:id="556"/>
            <w:r>
              <w:rPr>
                <w:szCs w:val="22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1SPAl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7" w:name="chk_1SPAl_AS1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57"/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2SPAl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8" w:name="chk_2SPAl_AS1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58"/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3SPAl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9" w:name="chk_3SPAl_AS1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59"/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4SPAl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0" w:name="chk_4SPAl_AS1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60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287685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5SPAl_A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1" w:name="chk_5SPAl_AS1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61"/>
          </w:p>
        </w:tc>
      </w:tr>
      <w:tr w:rsidR="009F3112" w:rsidRPr="00B619C2" w:rsidTr="001F1108">
        <w:trPr>
          <w:trHeight w:val="340"/>
        </w:trPr>
        <w:tc>
          <w:tcPr>
            <w:tcW w:w="73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9071A2" w:rsidRDefault="009F3112" w:rsidP="003C4C88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PAl_AS2_b1"/>
                  <w:enabled/>
                  <w:calcOnExit w:val="0"/>
                  <w:textInput>
                    <w:default w:val="orientiert sich unter Wasser"/>
                  </w:textInput>
                </w:ffData>
              </w:fldChar>
            </w:r>
            <w:bookmarkStart w:id="562" w:name="SPAl_AS2_b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orientiert sich unter Wasser</w:t>
            </w:r>
            <w:r>
              <w:rPr>
                <w:szCs w:val="22"/>
              </w:rPr>
              <w:fldChar w:fldCharType="end"/>
            </w:r>
            <w:bookmarkEnd w:id="562"/>
            <w:r>
              <w:rPr>
                <w:szCs w:val="22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1SPAl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3" w:name="chk_1SPAl_AS2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63"/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2SPAl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4" w:name="chk_2SPAl_AS2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64"/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3SPAl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5" w:name="chk_3SPAl_AS2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65"/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4SPAl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6" w:name="chk_4SPAl_AS2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66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287685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5SPAl_A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7" w:name="chk_5SPAl_AS2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67"/>
          </w:p>
        </w:tc>
      </w:tr>
      <w:tr w:rsidR="009F3112" w:rsidRPr="00B619C2" w:rsidTr="001F1108">
        <w:trPr>
          <w:trHeight w:val="340"/>
        </w:trPr>
        <w:tc>
          <w:tcPr>
            <w:tcW w:w="73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C8683B" w:rsidRDefault="009F3112" w:rsidP="003C4C88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PAl_AS3_b1"/>
                  <w:enabled/>
                  <w:calcOnExit w:val="0"/>
                  <w:textInput>
                    <w:default w:val="springt aus unterschiedlichen Höhen ins Wasser"/>
                  </w:textInput>
                </w:ffData>
              </w:fldChar>
            </w:r>
            <w:bookmarkStart w:id="568" w:name="SPAl_AS3_b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springt aus unterschiedlichen Höhen ins Wasser</w:t>
            </w:r>
            <w:r>
              <w:rPr>
                <w:szCs w:val="22"/>
              </w:rPr>
              <w:fldChar w:fldCharType="end"/>
            </w:r>
            <w:bookmarkEnd w:id="568"/>
            <w:r>
              <w:rPr>
                <w:szCs w:val="22"/>
              </w:rPr>
              <w:t xml:space="preserve"> 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1SPAl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9" w:name="chk_1SPAl_AS3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69"/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2SPAl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0" w:name="chk_2SPAl_AS3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70"/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3SPAl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1" w:name="chk_3SPAl_AS3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71"/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4SPAl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2" w:name="chk_4SPAl_AS3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72"/>
          </w:p>
        </w:tc>
        <w:tc>
          <w:tcPr>
            <w:tcW w:w="120" w:type="dxa"/>
            <w:vMerge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9E52A4">
            <w:pPr>
              <w:ind w:left="85" w:right="85"/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3C4C88" w:rsidRDefault="009F3112" w:rsidP="00287685">
            <w:pPr>
              <w:ind w:left="85" w:right="85"/>
              <w:jc w:val="center"/>
            </w:pPr>
            <w:r w:rsidRPr="003C4C88">
              <w:fldChar w:fldCharType="begin">
                <w:ffData>
                  <w:name w:val="chk_5SPAl_A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3" w:name="chk_5SPAl_AS3"/>
            <w:r w:rsidRPr="003C4C88">
              <w:instrText xml:space="preserve"> FORMCHECKBOX </w:instrText>
            </w:r>
            <w:r w:rsidR="00B1177A">
              <w:fldChar w:fldCharType="separate"/>
            </w:r>
            <w:r w:rsidRPr="003C4C88">
              <w:fldChar w:fldCharType="end"/>
            </w:r>
            <w:bookmarkEnd w:id="573"/>
          </w:p>
        </w:tc>
      </w:tr>
      <w:bookmarkStart w:id="574" w:name="HINSP_Text"/>
      <w:tr w:rsidR="009F3112" w:rsidRPr="00B619C2" w:rsidTr="009E52A4">
        <w:trPr>
          <w:trHeight w:val="227"/>
        </w:trPr>
        <w:tc>
          <w:tcPr>
            <w:tcW w:w="10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113" w:type="dxa"/>
            </w:tcMar>
            <w:vAlign w:val="center"/>
          </w:tcPr>
          <w:p w:rsidR="009F3112" w:rsidRPr="00B619C2" w:rsidRDefault="009F3112" w:rsidP="009E52A4">
            <w:pPr>
              <w:pStyle w:val="Standard10pt"/>
              <w:rPr>
                <w:sz w:val="22"/>
              </w:rPr>
            </w:pPr>
            <w:r w:rsidRPr="00B619C2">
              <w:fldChar w:fldCharType="begin">
                <w:ffData>
                  <w:name w:val="HINSP_Text"/>
                  <w:enabled/>
                  <w:calcOnExit w:val="0"/>
                  <w:textInput>
                    <w:default w:val="Text_HINSP"/>
                  </w:textInput>
                </w:ffData>
              </w:fldChar>
            </w:r>
            <w:r w:rsidRPr="00B619C2">
              <w:instrText xml:space="preserve"> FORMTEXT </w:instrText>
            </w:r>
            <w:r w:rsidRPr="00B619C2">
              <w:fldChar w:fldCharType="separate"/>
            </w:r>
            <w:r w:rsidRPr="00B619C2">
              <w:rPr>
                <w:noProof/>
              </w:rPr>
              <w:t>Text_HINSP</w:t>
            </w:r>
            <w:r w:rsidRPr="00B619C2">
              <w:fldChar w:fldCharType="end"/>
            </w:r>
            <w:bookmarkEnd w:id="574"/>
          </w:p>
        </w:tc>
      </w:tr>
    </w:tbl>
    <w:p w:rsidR="009F3112" w:rsidRDefault="009F3112" w:rsidP="00E900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7"/>
        <w:gridCol w:w="615"/>
        <w:gridCol w:w="606"/>
        <w:gridCol w:w="606"/>
        <w:gridCol w:w="610"/>
        <w:gridCol w:w="118"/>
        <w:gridCol w:w="606"/>
      </w:tblGrid>
      <w:tr w:rsidR="009F3112" w:rsidRPr="00B619C2" w:rsidTr="009E52A4">
        <w:trPr>
          <w:cantSplit/>
          <w:trHeight w:val="340"/>
        </w:trPr>
        <w:tc>
          <w:tcPr>
            <w:tcW w:w="10556" w:type="dxa"/>
            <w:gridSpan w:val="7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575" w:name="CH10_Bez"/>
          <w:p w:rsidR="009F3112" w:rsidRPr="00EA7FEB" w:rsidRDefault="009F3112" w:rsidP="009E52A4">
            <w:pPr>
              <w:ind w:left="85" w:right="85"/>
              <w:rPr>
                <w:sz w:val="16"/>
                <w:szCs w:val="16"/>
              </w:rPr>
            </w:pPr>
            <w:r w:rsidRPr="00B619C2">
              <w:rPr>
                <w:b/>
                <w:sz w:val="24"/>
                <w:szCs w:val="22"/>
              </w:rPr>
              <w:fldChar w:fldCharType="begin">
                <w:ffData>
                  <w:name w:val="CH10_Bez"/>
                  <w:enabled/>
                  <w:calcOnExit w:val="0"/>
                  <w:textInput>
                    <w:default w:val="Religionslehre"/>
                  </w:textInput>
                </w:ffData>
              </w:fldChar>
            </w:r>
            <w:r w:rsidRPr="00B619C2">
              <w:rPr>
                <w:b/>
                <w:sz w:val="24"/>
                <w:szCs w:val="22"/>
              </w:rPr>
              <w:instrText xml:space="preserve"> FORMTEXT </w:instrText>
            </w:r>
            <w:r w:rsidRPr="00B619C2">
              <w:rPr>
                <w:b/>
                <w:sz w:val="24"/>
                <w:szCs w:val="22"/>
              </w:rPr>
            </w:r>
            <w:r w:rsidRPr="00B619C2">
              <w:rPr>
                <w:b/>
                <w:sz w:val="24"/>
                <w:szCs w:val="22"/>
              </w:rPr>
              <w:fldChar w:fldCharType="separate"/>
            </w:r>
            <w:r w:rsidRPr="00B619C2">
              <w:rPr>
                <w:b/>
                <w:noProof/>
                <w:sz w:val="24"/>
                <w:szCs w:val="22"/>
              </w:rPr>
              <w:t>Religionslehre</w:t>
            </w:r>
            <w:r w:rsidRPr="00B619C2">
              <w:rPr>
                <w:b/>
                <w:sz w:val="24"/>
                <w:szCs w:val="22"/>
              </w:rPr>
              <w:fldChar w:fldCharType="end"/>
            </w:r>
            <w:bookmarkEnd w:id="575"/>
          </w:p>
        </w:tc>
      </w:tr>
      <w:bookmarkStart w:id="576" w:name="REAl_AS_b1"/>
      <w:tr w:rsidR="009F3112" w:rsidRPr="00B619C2" w:rsidTr="001F1108">
        <w:trPr>
          <w:trHeight w:val="340"/>
        </w:trPr>
        <w:tc>
          <w:tcPr>
            <w:tcW w:w="7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E52A4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REAl_AS_b1"/>
                  <w:enabled/>
                  <w:calcOnExit w:val="0"/>
                  <w:textInput>
                    <w:default w:val="arbeitet interessiert mi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arbeitet interessiert mit</w:t>
            </w:r>
            <w:r>
              <w:rPr>
                <w:szCs w:val="22"/>
              </w:rPr>
              <w:fldChar w:fldCharType="end"/>
            </w:r>
            <w:bookmarkEnd w:id="576"/>
            <w:r w:rsidRPr="00B619C2">
              <w:rPr>
                <w:szCs w:val="22"/>
              </w:rPr>
              <w:t xml:space="preserve"> </w:t>
            </w:r>
          </w:p>
        </w:tc>
        <w:bookmarkStart w:id="577" w:name="chk_1REAl_AS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RE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77"/>
          </w:p>
        </w:tc>
        <w:bookmarkStart w:id="578" w:name="chk_2REAl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RE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78"/>
          </w:p>
        </w:tc>
        <w:bookmarkStart w:id="579" w:name="chk_3REAl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RE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79"/>
          </w:p>
        </w:tc>
        <w:bookmarkStart w:id="580" w:name="chk_4REAl_AS"/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RE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80"/>
          </w:p>
        </w:tc>
        <w:tc>
          <w:tcPr>
            <w:tcW w:w="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</w:p>
        </w:tc>
        <w:bookmarkStart w:id="581" w:name="chk_5REAl_AS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>
              <w:fldChar w:fldCharType="begin">
                <w:ffData>
                  <w:name w:val="chk_5REAl_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81"/>
          </w:p>
        </w:tc>
      </w:tr>
      <w:bookmarkStart w:id="582" w:name="REAl_AS112_b1"/>
      <w:tr w:rsidR="009F3112" w:rsidRPr="00B619C2" w:rsidTr="001F1108">
        <w:trPr>
          <w:trHeight w:val="340"/>
        </w:trPr>
        <w:tc>
          <w:tcPr>
            <w:tcW w:w="7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E52A4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REAl_AS112_b1"/>
                  <w:enabled/>
                  <w:calcOnExit w:val="0"/>
                  <w:textInput>
                    <w:default w:val="merkt sich die Inhalte des Religionsunterrichts 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merkt sich die Inhalte des Religionsunterrichts </w:t>
            </w:r>
            <w:r>
              <w:rPr>
                <w:szCs w:val="22"/>
              </w:rPr>
              <w:fldChar w:fldCharType="end"/>
            </w:r>
            <w:bookmarkEnd w:id="582"/>
            <w:r w:rsidRPr="00B619C2">
              <w:rPr>
                <w:szCs w:val="22"/>
              </w:rPr>
              <w:t xml:space="preserve"> </w:t>
            </w:r>
          </w:p>
        </w:tc>
        <w:bookmarkStart w:id="583" w:name="chk_1REAl_AS112"/>
        <w:tc>
          <w:tcPr>
            <w:tcW w:w="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REAl_AS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83"/>
          </w:p>
        </w:tc>
        <w:bookmarkStart w:id="584" w:name="chk_2REAl_AS112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REAl_AS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84"/>
          </w:p>
        </w:tc>
        <w:bookmarkStart w:id="585" w:name="chk_3REAl_AS112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REAl_AS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85"/>
          </w:p>
        </w:tc>
        <w:bookmarkStart w:id="586" w:name="chk_4REAl_AS112"/>
        <w:tc>
          <w:tcPr>
            <w:tcW w:w="6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REAl_AS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86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</w:p>
        </w:tc>
        <w:bookmarkStart w:id="587" w:name="chk_5REAl_AS112"/>
        <w:tc>
          <w:tcPr>
            <w:tcW w:w="6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>
              <w:fldChar w:fldCharType="begin">
                <w:ffData>
                  <w:name w:val="chk_5REAl_AS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87"/>
          </w:p>
        </w:tc>
      </w:tr>
      <w:bookmarkStart w:id="588" w:name="REAl_AS113_b1"/>
      <w:tr w:rsidR="009F3112" w:rsidRPr="00B619C2" w:rsidTr="001F1108">
        <w:trPr>
          <w:trHeight w:val="340"/>
        </w:trPr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E52A4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REAl_AS113_b1"/>
                  <w:enabled/>
                  <w:calcOnExit w:val="0"/>
                  <w:textInput>
                    <w:default w:val="gibt Inhalte (biblischer) Geschichten wied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gibt Inhalte (biblischer) Geschichten wieder</w:t>
            </w:r>
            <w:r>
              <w:rPr>
                <w:szCs w:val="22"/>
              </w:rPr>
              <w:fldChar w:fldCharType="end"/>
            </w:r>
            <w:bookmarkEnd w:id="588"/>
            <w:r w:rsidRPr="00B619C2">
              <w:rPr>
                <w:szCs w:val="22"/>
              </w:rPr>
              <w:t xml:space="preserve"> </w:t>
            </w:r>
          </w:p>
        </w:tc>
        <w:bookmarkStart w:id="589" w:name="chk_1REAl_AS113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REAl_A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89"/>
          </w:p>
        </w:tc>
        <w:bookmarkStart w:id="590" w:name="chk_2REAl_AS11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REAl_A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90"/>
          </w:p>
        </w:tc>
        <w:bookmarkStart w:id="591" w:name="chk_3REAl_AS11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REAl_A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91"/>
          </w:p>
        </w:tc>
        <w:bookmarkStart w:id="592" w:name="chk_4REAl_AS113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REAl_A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92"/>
          </w:p>
        </w:tc>
        <w:tc>
          <w:tcPr>
            <w:tcW w:w="1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</w:p>
        </w:tc>
        <w:bookmarkStart w:id="593" w:name="chk_5REAl_AS113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>
              <w:fldChar w:fldCharType="begin">
                <w:ffData>
                  <w:name w:val="chk_5REAl_A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93"/>
          </w:p>
        </w:tc>
      </w:tr>
      <w:bookmarkStart w:id="594" w:name="REAl_AS12_b1"/>
      <w:tr w:rsidR="009F3112" w:rsidRPr="00B619C2" w:rsidTr="001F1108">
        <w:trPr>
          <w:trHeight w:val="340"/>
        </w:trPr>
        <w:tc>
          <w:tcPr>
            <w:tcW w:w="73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B619C2" w:rsidRDefault="009F3112" w:rsidP="009E52A4">
            <w:pPr>
              <w:spacing w:before="50" w:after="50"/>
              <w:ind w:left="85" w:right="85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REAl_AS12_b1"/>
                  <w:enabled/>
                  <w:calcOnExit w:val="0"/>
                  <w:textInput>
                    <w:default w:val="setzt biblische Geschichten  mit eigenen Erfahrungen in Beziehung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setzt biblische Geschichten  mit eigenen Erfahrungen in Beziehung</w:t>
            </w:r>
            <w:r>
              <w:rPr>
                <w:szCs w:val="22"/>
              </w:rPr>
              <w:fldChar w:fldCharType="end"/>
            </w:r>
            <w:bookmarkEnd w:id="594"/>
            <w:r w:rsidRPr="00B619C2">
              <w:rPr>
                <w:szCs w:val="22"/>
              </w:rPr>
              <w:t xml:space="preserve"> </w:t>
            </w:r>
          </w:p>
        </w:tc>
        <w:bookmarkStart w:id="595" w:name="chk_1REAl_AS12"/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1REAl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95"/>
          </w:p>
        </w:tc>
        <w:bookmarkStart w:id="596" w:name="chk_2REAl_AS1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2REAl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96"/>
          </w:p>
        </w:tc>
        <w:bookmarkStart w:id="597" w:name="chk_3REAl_AS1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3REAl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97"/>
          </w:p>
        </w:tc>
        <w:bookmarkStart w:id="598" w:name="chk_4REAl_AS12"/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 w:rsidRPr="000804C8">
              <w:fldChar w:fldCharType="begin">
                <w:ffData>
                  <w:name w:val="chk_4REAl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 w:rsidRPr="000804C8">
              <w:fldChar w:fldCharType="end"/>
            </w:r>
            <w:bookmarkEnd w:id="598"/>
          </w:p>
        </w:tc>
        <w:tc>
          <w:tcPr>
            <w:tcW w:w="1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</w:p>
        </w:tc>
        <w:bookmarkStart w:id="599" w:name="chk_5REAl_AS12"/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112" w:rsidRPr="000804C8" w:rsidRDefault="009F3112" w:rsidP="009E52A4">
            <w:pPr>
              <w:ind w:left="85" w:right="85"/>
              <w:jc w:val="center"/>
            </w:pPr>
            <w:r>
              <w:fldChar w:fldCharType="begin">
                <w:ffData>
                  <w:name w:val="chk_5REAl_A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4C8">
              <w:instrText xml:space="preserve"> FORMCHECKBOX </w:instrText>
            </w:r>
            <w:r w:rsidR="00B1177A">
              <w:fldChar w:fldCharType="separate"/>
            </w:r>
            <w:r>
              <w:fldChar w:fldCharType="end"/>
            </w:r>
            <w:bookmarkEnd w:id="599"/>
          </w:p>
        </w:tc>
      </w:tr>
      <w:bookmarkStart w:id="600" w:name="HINRE_Text"/>
      <w:tr w:rsidR="009F3112" w:rsidRPr="00B619C2" w:rsidTr="009E52A4">
        <w:trPr>
          <w:trHeight w:val="227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113" w:type="dxa"/>
            </w:tcMar>
            <w:vAlign w:val="center"/>
          </w:tcPr>
          <w:p w:rsidR="009F3112" w:rsidRPr="00B619C2" w:rsidRDefault="009F3112" w:rsidP="009E52A4">
            <w:pPr>
              <w:pStyle w:val="Standard10pt"/>
              <w:rPr>
                <w:sz w:val="22"/>
              </w:rPr>
            </w:pPr>
            <w:r w:rsidRPr="00B619C2">
              <w:fldChar w:fldCharType="begin">
                <w:ffData>
                  <w:name w:val="HINRE_Text"/>
                  <w:enabled/>
                  <w:calcOnExit w:val="0"/>
                  <w:textInput>
                    <w:default w:val="Text_HINRE"/>
                  </w:textInput>
                </w:ffData>
              </w:fldChar>
            </w:r>
            <w:r w:rsidRPr="00B619C2">
              <w:instrText xml:space="preserve"> FORMTEXT </w:instrText>
            </w:r>
            <w:r w:rsidRPr="00B619C2">
              <w:fldChar w:fldCharType="separate"/>
            </w:r>
            <w:r w:rsidRPr="00B619C2">
              <w:rPr>
                <w:noProof/>
              </w:rPr>
              <w:t>Text_HINRE</w:t>
            </w:r>
            <w:r w:rsidRPr="00B619C2">
              <w:fldChar w:fldCharType="end"/>
            </w:r>
            <w:bookmarkEnd w:id="600"/>
          </w:p>
        </w:tc>
      </w:tr>
    </w:tbl>
    <w:p w:rsidR="009F3112" w:rsidRDefault="009F3112" w:rsidP="00E90085">
      <w:pPr>
        <w:rPr>
          <w:sz w:val="16"/>
          <w:szCs w:val="16"/>
        </w:rPr>
      </w:pPr>
    </w:p>
    <w:p w:rsidR="009F3112" w:rsidRDefault="009F3112" w:rsidP="00E90085">
      <w:pPr>
        <w:rPr>
          <w:sz w:val="16"/>
          <w:szCs w:val="16"/>
        </w:rPr>
      </w:pPr>
    </w:p>
    <w:p w:rsidR="009F3112" w:rsidRPr="000F2B65" w:rsidRDefault="009F3112" w:rsidP="00E90085">
      <w:pPr>
        <w:rPr>
          <w:sz w:val="16"/>
          <w:szCs w:val="16"/>
        </w:rPr>
      </w:pPr>
      <w:bookmarkStart w:id="601" w:name="_GoBack"/>
      <w:bookmarkEnd w:id="601"/>
    </w:p>
    <w:sectPr w:rsidR="009F3112" w:rsidRPr="000F2B65" w:rsidSect="009F3112">
      <w:footerReference w:type="default" r:id="rId7"/>
      <w:pgSz w:w="11906" w:h="16838"/>
      <w:pgMar w:top="680" w:right="794" w:bottom="680" w:left="79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7A" w:rsidRDefault="00B1177A">
      <w:r>
        <w:separator/>
      </w:r>
    </w:p>
  </w:endnote>
  <w:endnote w:type="continuationSeparator" w:id="0">
    <w:p w:rsidR="00B1177A" w:rsidRDefault="00B1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23" w:rsidRPr="009F3112" w:rsidRDefault="009F3112" w:rsidP="000F6C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Schulnummer: 111030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Katholische Grundschule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Meßdorfer</w:t>
    </w:r>
    <w:proofErr w:type="spellEnd"/>
    <w:r>
      <w:rPr>
        <w:sz w:val="16"/>
        <w:szCs w:val="16"/>
      </w:rPr>
      <w:t xml:space="preserve"> Straße 340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53123 Bonn </w:t>
    </w:r>
    <w:r>
      <w:rPr>
        <w:sz w:val="16"/>
        <w:szCs w:val="16"/>
      </w:rPr>
      <w:sym w:font="Symbol" w:char="F0A8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7A" w:rsidRDefault="00B1177A">
      <w:r>
        <w:separator/>
      </w:r>
    </w:p>
  </w:footnote>
  <w:footnote w:type="continuationSeparator" w:id="0">
    <w:p w:rsidR="00B1177A" w:rsidRDefault="00B1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42D3"/>
    <w:multiLevelType w:val="hybridMultilevel"/>
    <w:tmpl w:val="75FCC8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12"/>
    <w:rsid w:val="00031513"/>
    <w:rsid w:val="000F6C23"/>
    <w:rsid w:val="001A00C5"/>
    <w:rsid w:val="0037181B"/>
    <w:rsid w:val="00423FD5"/>
    <w:rsid w:val="007706F0"/>
    <w:rsid w:val="00804EC9"/>
    <w:rsid w:val="009F3112"/>
    <w:rsid w:val="00AB17D1"/>
    <w:rsid w:val="00AC3BAE"/>
    <w:rsid w:val="00AE4F89"/>
    <w:rsid w:val="00B1177A"/>
    <w:rsid w:val="00B16815"/>
    <w:rsid w:val="00B45E76"/>
    <w:rsid w:val="00C73A19"/>
    <w:rsid w:val="00DF7680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D3310C-A3B5-4F4C-9BA1-4F3FCE8F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9F3112"/>
    <w:pPr>
      <w:keepNext/>
      <w:overflowPunct w:val="0"/>
      <w:autoSpaceDE w:val="0"/>
      <w:autoSpaceDN w:val="0"/>
      <w:adjustRightInd w:val="0"/>
      <w:spacing w:before="80" w:after="80"/>
      <w:textAlignment w:val="baseline"/>
      <w:outlineLvl w:val="3"/>
    </w:pPr>
    <w:rPr>
      <w:rFonts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F3112"/>
    <w:pPr>
      <w:keepNext/>
      <w:outlineLvl w:val="4"/>
    </w:pPr>
    <w:rPr>
      <w:rFonts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6C23"/>
    <w:pPr>
      <w:tabs>
        <w:tab w:val="center" w:pos="4536"/>
        <w:tab w:val="right" w:pos="9072"/>
      </w:tabs>
    </w:pPr>
  </w:style>
  <w:style w:type="paragraph" w:customStyle="1" w:styleId="berschrift11">
    <w:name w:val="Überschrift 11"/>
    <w:basedOn w:val="Standard"/>
    <w:pPr>
      <w:spacing w:before="80" w:after="80"/>
    </w:pPr>
    <w:rPr>
      <w:b/>
      <w:sz w:val="24"/>
    </w:rPr>
  </w:style>
  <w:style w:type="paragraph" w:customStyle="1" w:styleId="berschrift21">
    <w:name w:val="Überschrift 21"/>
    <w:basedOn w:val="Standard"/>
    <w:pPr>
      <w:spacing w:before="80"/>
      <w:ind w:left="1276"/>
    </w:pPr>
    <w:rPr>
      <w:b/>
      <w:sz w:val="22"/>
    </w:rPr>
  </w:style>
  <w:style w:type="paragraph" w:customStyle="1" w:styleId="berschrift31">
    <w:name w:val="Überschrift 31"/>
    <w:basedOn w:val="Standard"/>
    <w:rPr>
      <w:b/>
      <w:sz w:val="28"/>
    </w:rPr>
  </w:style>
  <w:style w:type="paragraph" w:customStyle="1" w:styleId="berschrift41">
    <w:name w:val="Überschrift 41"/>
    <w:basedOn w:val="Standard"/>
    <w:pPr>
      <w:spacing w:before="80" w:after="80"/>
    </w:pPr>
    <w:rPr>
      <w:b/>
    </w:rPr>
  </w:style>
  <w:style w:type="paragraph" w:customStyle="1" w:styleId="berschrift51">
    <w:name w:val="Überschrift 51"/>
    <w:basedOn w:val="Standard"/>
    <w:rPr>
      <w:b/>
      <w:sz w:val="24"/>
    </w:rPr>
  </w:style>
  <w:style w:type="paragraph" w:customStyle="1" w:styleId="berschrift6">
    <w:name w:val="Überschrift6"/>
    <w:basedOn w:val="Standard"/>
    <w:pPr>
      <w:spacing w:before="80" w:after="80"/>
    </w:pPr>
    <w:rPr>
      <w:b/>
      <w:sz w:val="24"/>
    </w:rPr>
  </w:style>
  <w:style w:type="paragraph" w:customStyle="1" w:styleId="berschrift7">
    <w:name w:val="Überschrift7"/>
    <w:basedOn w:val="berschrift6"/>
    <w:pPr>
      <w:spacing w:before="0" w:after="0"/>
    </w:pPr>
    <w:rPr>
      <w:b w:val="0"/>
    </w:rPr>
  </w:style>
  <w:style w:type="paragraph" w:customStyle="1" w:styleId="berschrift8">
    <w:name w:val="Überschrift8"/>
    <w:basedOn w:val="berschrift6"/>
    <w:pPr>
      <w:jc w:val="right"/>
    </w:pPr>
    <w:rPr>
      <w:b w:val="0"/>
      <w:sz w:val="20"/>
    </w:rPr>
  </w:style>
  <w:style w:type="paragraph" w:customStyle="1" w:styleId="berschrift9">
    <w:name w:val="Überschrift9"/>
    <w:basedOn w:val="berschrift7"/>
    <w:pPr>
      <w:jc w:val="center"/>
    </w:pPr>
    <w:rPr>
      <w:b/>
      <w:sz w:val="20"/>
    </w:rPr>
  </w:style>
  <w:style w:type="paragraph" w:customStyle="1" w:styleId="berschrift10">
    <w:name w:val="Überschrift10"/>
    <w:basedOn w:val="berschrift9"/>
    <w:pPr>
      <w:jc w:val="left"/>
    </w:pPr>
    <w:rPr>
      <w:b w:val="0"/>
      <w:sz w:val="22"/>
    </w:rPr>
  </w:style>
  <w:style w:type="paragraph" w:customStyle="1" w:styleId="Standard12pt">
    <w:name w:val="Standard12pt"/>
    <w:basedOn w:val="Standard"/>
    <w:rPr>
      <w:sz w:val="24"/>
    </w:rPr>
  </w:style>
  <w:style w:type="paragraph" w:customStyle="1" w:styleId="Standard11pt">
    <w:name w:val="Standard11pt"/>
    <w:basedOn w:val="Standard"/>
    <w:rPr>
      <w:sz w:val="22"/>
    </w:rPr>
  </w:style>
  <w:style w:type="paragraph" w:customStyle="1" w:styleId="Standard10pt">
    <w:name w:val="Standard10pt"/>
    <w:basedOn w:val="Standard"/>
  </w:style>
  <w:style w:type="paragraph" w:customStyle="1" w:styleId="Standard09pt">
    <w:name w:val="Standard09pt"/>
    <w:basedOn w:val="Standard"/>
    <w:rPr>
      <w:sz w:val="18"/>
    </w:rPr>
  </w:style>
  <w:style w:type="paragraph" w:customStyle="1" w:styleId="Standard08pt">
    <w:name w:val="Standard08pt"/>
    <w:basedOn w:val="Standard"/>
    <w:rPr>
      <w:sz w:val="16"/>
    </w:rPr>
  </w:style>
  <w:style w:type="paragraph" w:customStyle="1" w:styleId="Standard07pt">
    <w:name w:val="Standard07pt"/>
    <w:basedOn w:val="Standard"/>
    <w:rPr>
      <w:sz w:val="14"/>
    </w:rPr>
  </w:style>
  <w:style w:type="paragraph" w:customStyle="1" w:styleId="Standard06pt">
    <w:name w:val="Standard06pt"/>
    <w:basedOn w:val="Standard"/>
    <w:rPr>
      <w:sz w:val="12"/>
    </w:rPr>
  </w:style>
  <w:style w:type="paragraph" w:customStyle="1" w:styleId="Standard05pt">
    <w:name w:val="Standard05pt"/>
    <w:basedOn w:val="Standard"/>
    <w:rPr>
      <w:sz w:val="10"/>
    </w:rPr>
  </w:style>
  <w:style w:type="paragraph" w:customStyle="1" w:styleId="Standard04pt">
    <w:name w:val="Standard04pt"/>
    <w:basedOn w:val="Standard"/>
    <w:rPr>
      <w:sz w:val="8"/>
    </w:rPr>
  </w:style>
  <w:style w:type="paragraph" w:customStyle="1" w:styleId="Standard03pt">
    <w:name w:val="Standard03pt"/>
    <w:basedOn w:val="Standard"/>
    <w:rPr>
      <w:sz w:val="6"/>
    </w:rPr>
  </w:style>
  <w:style w:type="paragraph" w:styleId="Fuzeile">
    <w:name w:val="footer"/>
    <w:basedOn w:val="Standard"/>
    <w:rsid w:val="000F6C23"/>
    <w:pPr>
      <w:tabs>
        <w:tab w:val="center" w:pos="4536"/>
        <w:tab w:val="right" w:pos="9072"/>
      </w:tabs>
    </w:pPr>
  </w:style>
  <w:style w:type="paragraph" w:customStyle="1" w:styleId="Standard12ptset">
    <w:name w:val="Standard12pt_set"/>
    <w:basedOn w:val="Standard"/>
    <w:rsid w:val="00804EC9"/>
    <w:rPr>
      <w:sz w:val="24"/>
    </w:rPr>
  </w:style>
  <w:style w:type="paragraph" w:customStyle="1" w:styleId="Standard11ptset">
    <w:name w:val="Standard11pt_set"/>
    <w:basedOn w:val="Standard11pt"/>
    <w:rsid w:val="00804EC9"/>
  </w:style>
  <w:style w:type="paragraph" w:customStyle="1" w:styleId="Standard10ptset">
    <w:name w:val="Standard10pt_set"/>
    <w:basedOn w:val="Standard10pt"/>
    <w:rsid w:val="00804EC9"/>
  </w:style>
  <w:style w:type="paragraph" w:customStyle="1" w:styleId="Standard09ptset">
    <w:name w:val="Standard09pt_set"/>
    <w:basedOn w:val="Standard09pt"/>
    <w:rsid w:val="00804EC9"/>
  </w:style>
  <w:style w:type="paragraph" w:customStyle="1" w:styleId="Standard08ptset">
    <w:name w:val="Standard08pt_set"/>
    <w:basedOn w:val="Standard08pt"/>
    <w:rsid w:val="00804EC9"/>
  </w:style>
  <w:style w:type="paragraph" w:customStyle="1" w:styleId="Standard07ptset">
    <w:name w:val="Standard07pt_set"/>
    <w:basedOn w:val="Standard07pt"/>
    <w:rsid w:val="00804EC9"/>
  </w:style>
  <w:style w:type="paragraph" w:customStyle="1" w:styleId="Standard06ptset">
    <w:name w:val="Standard06pt_set"/>
    <w:basedOn w:val="Standard06pt"/>
    <w:rsid w:val="00804EC9"/>
  </w:style>
  <w:style w:type="paragraph" w:customStyle="1" w:styleId="Standard05ptset">
    <w:name w:val="Standard05pt_set"/>
    <w:basedOn w:val="Standard05pt"/>
    <w:rsid w:val="00804EC9"/>
  </w:style>
  <w:style w:type="paragraph" w:customStyle="1" w:styleId="Standard04ptset">
    <w:name w:val="Standard04pt_set"/>
    <w:basedOn w:val="Standard04pt"/>
    <w:rsid w:val="00804EC9"/>
  </w:style>
  <w:style w:type="paragraph" w:customStyle="1" w:styleId="Standard03ptset">
    <w:name w:val="Standard03pt_set"/>
    <w:basedOn w:val="Standard03pt"/>
    <w:rsid w:val="00804EC9"/>
  </w:style>
  <w:style w:type="character" w:customStyle="1" w:styleId="berschrift5Zchn">
    <w:name w:val="Überschrift 5 Zchn"/>
    <w:basedOn w:val="Absatz-Standardschriftart"/>
    <w:link w:val="berschrift5"/>
    <w:rsid w:val="009F3112"/>
    <w:rPr>
      <w:rFonts w:ascii="Arial" w:hAnsi="Arial"/>
      <w:b/>
      <w:bCs/>
      <w:sz w:val="24"/>
    </w:rPr>
  </w:style>
  <w:style w:type="table" w:styleId="Tabellenraster">
    <w:name w:val="Table Grid"/>
    <w:basedOn w:val="NormaleTabelle"/>
    <w:rsid w:val="009F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9F311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asyGrade-NRW\EG_SERVER\DB\Vorlagen\dot\_blan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_blank</Template>
  <TotalTime>0</TotalTime>
  <Pages>5</Pages>
  <Words>2228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Fabian</cp:lastModifiedBy>
  <cp:revision>2</cp:revision>
  <dcterms:created xsi:type="dcterms:W3CDTF">2019-02-14T15:13:00Z</dcterms:created>
  <dcterms:modified xsi:type="dcterms:W3CDTF">2019-02-14T15:13:00Z</dcterms:modified>
</cp:coreProperties>
</file>